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6E" w:rsidRDefault="00317248" w:rsidP="00C35136">
      <w:pPr>
        <w:pStyle w:val="Oznaeninspektortuvhlavice"/>
      </w:pPr>
      <w:r>
        <w:rPr>
          <w:noProof/>
          <w:u w:val="single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4.95pt;width:37.6pt;height:45pt;z-index:251657728;mso-position-vertical-relative:line" wrapcoords="-354 0 -354 21304 21600 21304 21600 0 -354 0" fillcolor="window">
            <v:imagedata r:id="rId11" o:title=""/>
          </v:shape>
          <o:OLEObject Type="Embed" ProgID="Word.Picture.8" ShapeID="_x0000_s1026" DrawAspect="Content" ObjectID="_1667994322" r:id="rId12"/>
        </w:pict>
      </w:r>
      <w:r w:rsidR="004F34E4" w:rsidRPr="00CF116E">
        <w:t>Česká školní inspekce</w:t>
      </w:r>
      <w:r w:rsidR="00CF116E">
        <w:br/>
      </w:r>
      <w:r w:rsidR="00B74C1F">
        <w:t>I</w:t>
      </w:r>
      <w:r w:rsidR="00CF116E" w:rsidRPr="00C35136">
        <w:t>nspektorát</w:t>
      </w:r>
      <w:r w:rsidR="00B74C1F">
        <w:t xml:space="preserve"> v Kraji Vysočina</w:t>
      </w:r>
    </w:p>
    <w:p w:rsidR="000517A8" w:rsidRPr="000517A8" w:rsidRDefault="000517A8" w:rsidP="000732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</w:t>
      </w:r>
    </w:p>
    <w:p w:rsidR="00027BF0" w:rsidRPr="00C13A96" w:rsidRDefault="00465E77" w:rsidP="00C13A96">
      <w:pPr>
        <w:pStyle w:val="Inspeknzprva-nzev"/>
      </w:pPr>
      <w:r>
        <w:t>PROTOKOL</w:t>
      </w:r>
      <w:r w:rsidR="00672E87">
        <w:t xml:space="preserve"> O KONTROLE</w:t>
      </w:r>
    </w:p>
    <w:p w:rsidR="00027BF0" w:rsidRDefault="009C6B5A" w:rsidP="002C3564">
      <w:pPr>
        <w:pStyle w:val="j"/>
      </w:pPr>
      <w:r>
        <w:t>č</w:t>
      </w:r>
      <w:r w:rsidR="00CF116E" w:rsidRPr="00FC3A1C">
        <w:t>j.</w:t>
      </w:r>
      <w:r w:rsidR="003336F8" w:rsidRPr="00FC3A1C">
        <w:t xml:space="preserve"> ČŠI</w:t>
      </w:r>
      <w:r w:rsidR="00B74C1F">
        <w:t>J</w:t>
      </w:r>
      <w:r w:rsidR="003336F8" w:rsidRPr="00FC3A1C">
        <w:t>-</w:t>
      </w:r>
      <w:r w:rsidR="0060321F">
        <w:t>351</w:t>
      </w:r>
      <w:r w:rsidR="003336F8" w:rsidRPr="00FC3A1C">
        <w:t>/</w:t>
      </w:r>
      <w:r w:rsidR="00B74C1F">
        <w:t>15</w:t>
      </w:r>
      <w:r w:rsidR="003336F8" w:rsidRPr="00FC3A1C">
        <w:t>-</w:t>
      </w:r>
      <w:r w:rsidR="00B74C1F">
        <w:t>J</w:t>
      </w:r>
    </w:p>
    <w:p w:rsidR="005743D1" w:rsidRPr="0042657B" w:rsidRDefault="00FA22C8" w:rsidP="00F32112">
      <w:pPr>
        <w:spacing w:before="120" w:after="480"/>
        <w:jc w:val="both"/>
        <w:rPr>
          <w:i/>
        </w:rPr>
      </w:pPr>
      <w:r>
        <w:t>K</w:t>
      </w:r>
      <w:r w:rsidR="00C66662">
        <w:t>ontrola</w:t>
      </w:r>
      <w:r w:rsidR="005743D1" w:rsidRPr="00F32112">
        <w:t xml:space="preserve"> </w:t>
      </w:r>
      <w:r w:rsidR="00D03AD7">
        <w:t xml:space="preserve">dodržování právních předpisů </w:t>
      </w:r>
      <w:r w:rsidR="005743D1" w:rsidRPr="00F32112">
        <w:t>podle § 174 odst. 2 písm. d) zákona č. 561/2004 Sb., o předškolním, základn</w:t>
      </w:r>
      <w:r w:rsidR="00C66662">
        <w:t>ím, středním, vyšším odborném a </w:t>
      </w:r>
      <w:r w:rsidR="005743D1" w:rsidRPr="00F32112">
        <w:t>jiném vzdělávání (školský zákon</w:t>
      </w:r>
      <w:r w:rsidR="00B74C1F">
        <w:t>), ve znění pozdějších předpisů</w:t>
      </w:r>
      <w:r w:rsidR="00066315">
        <w:t>,</w:t>
      </w:r>
      <w:r w:rsidR="005743D1" w:rsidRPr="00F32112">
        <w:t xml:space="preserve"> a zákona č. </w:t>
      </w:r>
      <w:r w:rsidR="00D03AD7">
        <w:t>255</w:t>
      </w:r>
      <w:r w:rsidR="00465E77">
        <w:t>/</w:t>
      </w:r>
      <w:r w:rsidR="00D03AD7">
        <w:t>2012</w:t>
      </w:r>
      <w:r w:rsidR="00C66662">
        <w:t xml:space="preserve"> Sb., o </w:t>
      </w:r>
      <w:r w:rsidR="00D03AD7">
        <w:t>kontrole (kontrolní řád</w:t>
      </w:r>
      <w:r w:rsidR="00D03AD7" w:rsidRPr="0042657B">
        <w:t>)</w:t>
      </w:r>
      <w:r w:rsidR="006E5A7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022"/>
      </w:tblGrid>
      <w:tr w:rsidR="0042657B" w:rsidRPr="002E4C6E" w:rsidTr="009D13DD">
        <w:tc>
          <w:tcPr>
            <w:tcW w:w="2905" w:type="dxa"/>
          </w:tcPr>
          <w:p w:rsidR="0042657B" w:rsidRPr="00FC3A1C" w:rsidRDefault="0042657B" w:rsidP="00B74C1F">
            <w:pPr>
              <w:spacing w:before="60" w:after="60"/>
              <w:rPr>
                <w:b/>
              </w:rPr>
            </w:pPr>
            <w:r w:rsidRPr="00FC3A1C">
              <w:rPr>
                <w:b/>
              </w:rPr>
              <w:t>Název právnické osoby vykonávající činnost školy</w:t>
            </w:r>
          </w:p>
        </w:tc>
        <w:tc>
          <w:tcPr>
            <w:tcW w:w="6022" w:type="dxa"/>
            <w:vAlign w:val="center"/>
          </w:tcPr>
          <w:p w:rsidR="0042657B" w:rsidRPr="00F650C0" w:rsidRDefault="0042657B" w:rsidP="00430C62">
            <w:pPr>
              <w:pStyle w:val="vodntabulka"/>
              <w:spacing w:before="60" w:after="60"/>
              <w:ind w:left="170"/>
            </w:pPr>
            <w:r w:rsidRPr="00F650C0">
              <w:t xml:space="preserve">Základní škola </w:t>
            </w:r>
            <w:r w:rsidR="00F876A6" w:rsidRPr="00F650C0">
              <w:t>Velké Meziříčí, Sokolovská 470/13</w:t>
            </w:r>
          </w:p>
        </w:tc>
      </w:tr>
      <w:tr w:rsidR="0042657B" w:rsidRPr="002E4C6E" w:rsidTr="009D13DD">
        <w:tc>
          <w:tcPr>
            <w:tcW w:w="2905" w:type="dxa"/>
          </w:tcPr>
          <w:p w:rsidR="0042657B" w:rsidRPr="00FC3A1C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>Sídlo</w:t>
            </w:r>
          </w:p>
        </w:tc>
        <w:tc>
          <w:tcPr>
            <w:tcW w:w="6022" w:type="dxa"/>
          </w:tcPr>
          <w:p w:rsidR="0042657B" w:rsidRPr="00BA3F93" w:rsidRDefault="00F876A6" w:rsidP="00430C62">
            <w:pPr>
              <w:spacing w:before="60" w:after="60"/>
              <w:ind w:left="170"/>
            </w:pPr>
            <w:r>
              <w:t>Sokolovská 470/13, 594 01  Velké Meziříčí</w:t>
            </w:r>
          </w:p>
        </w:tc>
      </w:tr>
      <w:tr w:rsidR="0042657B" w:rsidRPr="002E4C6E" w:rsidTr="009D13DD">
        <w:tc>
          <w:tcPr>
            <w:tcW w:w="2905" w:type="dxa"/>
          </w:tcPr>
          <w:p w:rsidR="0042657B" w:rsidRPr="00FC3A1C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>E-mail právnické osoby</w:t>
            </w:r>
          </w:p>
        </w:tc>
        <w:tc>
          <w:tcPr>
            <w:tcW w:w="6022" w:type="dxa"/>
          </w:tcPr>
          <w:p w:rsidR="0042657B" w:rsidRPr="00B74C1F" w:rsidRDefault="00F876A6" w:rsidP="00430C62">
            <w:pPr>
              <w:spacing w:before="60" w:after="60"/>
              <w:ind w:left="170"/>
            </w:pPr>
            <w:r>
              <w:t>reditel@zssokolovska.cz</w:t>
            </w:r>
          </w:p>
        </w:tc>
      </w:tr>
      <w:tr w:rsidR="0042657B" w:rsidRPr="002E4C6E" w:rsidTr="009D13DD">
        <w:tc>
          <w:tcPr>
            <w:tcW w:w="2905" w:type="dxa"/>
          </w:tcPr>
          <w:p w:rsidR="0042657B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022" w:type="dxa"/>
          </w:tcPr>
          <w:p w:rsidR="0042657B" w:rsidRPr="00BA3F93" w:rsidRDefault="00F876A6" w:rsidP="00430C62">
            <w:pPr>
              <w:spacing w:before="60" w:after="60"/>
              <w:ind w:left="170"/>
            </w:pPr>
            <w:r>
              <w:t>70 282 234</w:t>
            </w:r>
          </w:p>
        </w:tc>
      </w:tr>
      <w:tr w:rsidR="0042657B" w:rsidRPr="002E4C6E" w:rsidTr="009D13DD">
        <w:tc>
          <w:tcPr>
            <w:tcW w:w="2905" w:type="dxa"/>
          </w:tcPr>
          <w:p w:rsidR="0042657B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>Identifikátor</w:t>
            </w:r>
          </w:p>
        </w:tc>
        <w:tc>
          <w:tcPr>
            <w:tcW w:w="6022" w:type="dxa"/>
          </w:tcPr>
          <w:p w:rsidR="0042657B" w:rsidRPr="00BA3F93" w:rsidRDefault="00F876A6" w:rsidP="00430C62">
            <w:pPr>
              <w:spacing w:before="60" w:after="60"/>
              <w:ind w:left="170"/>
            </w:pPr>
            <w:r>
              <w:t>600 130 291</w:t>
            </w:r>
          </w:p>
        </w:tc>
      </w:tr>
      <w:tr w:rsidR="0042657B" w:rsidRPr="002E4C6E" w:rsidTr="009D13DD">
        <w:trPr>
          <w:trHeight w:val="80"/>
        </w:trPr>
        <w:tc>
          <w:tcPr>
            <w:tcW w:w="2905" w:type="dxa"/>
          </w:tcPr>
          <w:p w:rsidR="0042657B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>Právní forma</w:t>
            </w:r>
          </w:p>
        </w:tc>
        <w:tc>
          <w:tcPr>
            <w:tcW w:w="6022" w:type="dxa"/>
          </w:tcPr>
          <w:p w:rsidR="0042657B" w:rsidRPr="00BA3F93" w:rsidRDefault="00F876A6" w:rsidP="00430C62">
            <w:pPr>
              <w:spacing w:before="60" w:after="60"/>
              <w:ind w:left="170"/>
            </w:pPr>
            <w:r>
              <w:t>příspěvková organizace</w:t>
            </w:r>
          </w:p>
        </w:tc>
      </w:tr>
      <w:tr w:rsidR="0042657B" w:rsidRPr="002E4C6E" w:rsidTr="009D13DD">
        <w:tc>
          <w:tcPr>
            <w:tcW w:w="2905" w:type="dxa"/>
          </w:tcPr>
          <w:p w:rsidR="0042657B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>Zastoupená</w:t>
            </w:r>
          </w:p>
        </w:tc>
        <w:tc>
          <w:tcPr>
            <w:tcW w:w="6022" w:type="dxa"/>
          </w:tcPr>
          <w:p w:rsidR="0042657B" w:rsidRPr="00BA3F93" w:rsidRDefault="00F876A6" w:rsidP="00430C62">
            <w:pPr>
              <w:spacing w:before="60" w:after="60"/>
              <w:ind w:left="170"/>
            </w:pPr>
            <w:r>
              <w:t>Mgr. Petrem Hladíkem, ředitelem školy</w:t>
            </w:r>
          </w:p>
        </w:tc>
      </w:tr>
      <w:tr w:rsidR="0042657B" w:rsidRPr="002E4C6E" w:rsidTr="009D13DD">
        <w:tc>
          <w:tcPr>
            <w:tcW w:w="2905" w:type="dxa"/>
          </w:tcPr>
          <w:p w:rsidR="0042657B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>Zřizovatel</w:t>
            </w:r>
          </w:p>
        </w:tc>
        <w:tc>
          <w:tcPr>
            <w:tcW w:w="6022" w:type="dxa"/>
          </w:tcPr>
          <w:p w:rsidR="0042657B" w:rsidRPr="00BA3F93" w:rsidRDefault="00F876A6" w:rsidP="00430C62">
            <w:pPr>
              <w:spacing w:before="60" w:after="60"/>
              <w:ind w:left="170"/>
            </w:pPr>
            <w:r>
              <w:t>město Velké Meziříčí</w:t>
            </w:r>
          </w:p>
        </w:tc>
      </w:tr>
      <w:tr w:rsidR="0042657B" w:rsidRPr="002E4C6E" w:rsidTr="009D13DD">
        <w:tc>
          <w:tcPr>
            <w:tcW w:w="2905" w:type="dxa"/>
          </w:tcPr>
          <w:p w:rsidR="0042657B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>Místo kontroly</w:t>
            </w:r>
          </w:p>
        </w:tc>
        <w:tc>
          <w:tcPr>
            <w:tcW w:w="6022" w:type="dxa"/>
          </w:tcPr>
          <w:p w:rsidR="0042657B" w:rsidRPr="00D41BF3" w:rsidRDefault="00F650C0" w:rsidP="00430C62">
            <w:pPr>
              <w:spacing w:before="60" w:after="60"/>
              <w:ind w:left="170"/>
            </w:pPr>
            <w:r w:rsidRPr="00D41BF3">
              <w:t>Sokolovská 470/13, Komenského 117/1</w:t>
            </w:r>
            <w:r w:rsidR="00430C62">
              <w:t>,</w:t>
            </w:r>
            <w:r w:rsidRPr="00D41BF3">
              <w:t xml:space="preserve"> Poštovní 1663, </w:t>
            </w:r>
            <w:r w:rsidR="00430C62">
              <w:t xml:space="preserve">Nad Gymnáziem, </w:t>
            </w:r>
            <w:r w:rsidRPr="00D41BF3">
              <w:t>594 01 Velké Meziříčí</w:t>
            </w:r>
          </w:p>
        </w:tc>
      </w:tr>
      <w:tr w:rsidR="0042657B" w:rsidRPr="002E4C6E" w:rsidTr="009D13DD">
        <w:tc>
          <w:tcPr>
            <w:tcW w:w="2905" w:type="dxa"/>
          </w:tcPr>
          <w:p w:rsidR="0042657B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Termín kontroly </w:t>
            </w:r>
            <w:r w:rsidRPr="00C13A96">
              <w:rPr>
                <w:b/>
              </w:rPr>
              <w:t>na místě</w:t>
            </w:r>
          </w:p>
        </w:tc>
        <w:tc>
          <w:tcPr>
            <w:tcW w:w="6022" w:type="dxa"/>
          </w:tcPr>
          <w:p w:rsidR="0042657B" w:rsidRPr="0042657B" w:rsidRDefault="00F650C0" w:rsidP="00430C62">
            <w:pPr>
              <w:spacing w:before="60" w:after="60"/>
              <w:ind w:left="170"/>
            </w:pPr>
            <w:r>
              <w:t xml:space="preserve">23., 24., 27. a 28. </w:t>
            </w:r>
            <w:r w:rsidR="004611E3">
              <w:t>duben 2015</w:t>
            </w:r>
          </w:p>
        </w:tc>
      </w:tr>
      <w:tr w:rsidR="0042657B" w:rsidRPr="002E4C6E" w:rsidTr="009D13DD">
        <w:tc>
          <w:tcPr>
            <w:tcW w:w="2905" w:type="dxa"/>
          </w:tcPr>
          <w:p w:rsidR="0042657B" w:rsidRDefault="0042657B" w:rsidP="00B74C1F">
            <w:pPr>
              <w:spacing w:before="60" w:after="60"/>
              <w:rPr>
                <w:b/>
              </w:rPr>
            </w:pPr>
            <w:r>
              <w:rPr>
                <w:b/>
              </w:rPr>
              <w:t>Kontrolované období</w:t>
            </w:r>
          </w:p>
        </w:tc>
        <w:tc>
          <w:tcPr>
            <w:tcW w:w="6022" w:type="dxa"/>
          </w:tcPr>
          <w:p w:rsidR="0042657B" w:rsidRPr="00BA3F93" w:rsidRDefault="007B0A4A" w:rsidP="00430C62">
            <w:pPr>
              <w:spacing w:before="60" w:after="60"/>
              <w:ind w:left="170"/>
            </w:pPr>
            <w:r>
              <w:t>školní rok 2014/2015 ke dni kontroly</w:t>
            </w:r>
          </w:p>
        </w:tc>
      </w:tr>
    </w:tbl>
    <w:p w:rsidR="00F54E86" w:rsidRDefault="00F54E86" w:rsidP="001F7564">
      <w:pPr>
        <w:pStyle w:val="Text"/>
        <w:spacing w:before="600"/>
      </w:pPr>
      <w:r w:rsidRPr="00C13A96">
        <w:t>Inspekční činnost byla</w:t>
      </w:r>
      <w:r w:rsidR="007D6DAB">
        <w:t xml:space="preserve"> zahájena</w:t>
      </w:r>
      <w:r w:rsidRPr="00C13A96">
        <w:t xml:space="preserve"> </w:t>
      </w:r>
      <w:r w:rsidR="0006519C">
        <w:t>předložením pověření k inspekční činnosti</w:t>
      </w:r>
      <w:r w:rsidR="00424066">
        <w:t>.</w:t>
      </w:r>
    </w:p>
    <w:p w:rsidR="00027BF0" w:rsidRPr="002A52AD" w:rsidRDefault="006C7279" w:rsidP="00356148">
      <w:pPr>
        <w:pStyle w:val="Nadpiskapitoly"/>
        <w:spacing w:before="480" w:after="120"/>
      </w:pPr>
      <w:r>
        <w:t xml:space="preserve">Předmět </w:t>
      </w:r>
      <w:r w:rsidR="00F32112">
        <w:t>kontroly</w:t>
      </w:r>
    </w:p>
    <w:p w:rsidR="00D30F23" w:rsidRPr="006830A6" w:rsidRDefault="00D30F23" w:rsidP="00DB5B10">
      <w:pPr>
        <w:jc w:val="both"/>
      </w:pPr>
      <w:r>
        <w:t>Předmětem inspekční činnosti je</w:t>
      </w:r>
      <w:r w:rsidRPr="006C0E58">
        <w:t xml:space="preserve"> </w:t>
      </w:r>
      <w:r w:rsidRPr="006830A6">
        <w:t>v souladu s § 174 odst. 2 školského zákona:</w:t>
      </w:r>
    </w:p>
    <w:p w:rsidR="00D30F23" w:rsidRDefault="00D30F23" w:rsidP="00DB5B10">
      <w:pPr>
        <w:jc w:val="both"/>
      </w:pPr>
      <w:r>
        <w:t>písm. d) vykonávání státní kontroly dodržování vybraných ustanovení školského zákona a souvisejících a prováděcích právních předpisů, které se vztahují k poskytován</w:t>
      </w:r>
      <w:r w:rsidR="007D7B27">
        <w:t>í vzdělávání a školských služeb.</w:t>
      </w:r>
    </w:p>
    <w:p w:rsidR="001F2F16" w:rsidRDefault="001F2F16" w:rsidP="00E2294A">
      <w:pPr>
        <w:pStyle w:val="Nadpiskapitoly"/>
        <w:tabs>
          <w:tab w:val="center" w:pos="4393"/>
          <w:tab w:val="right" w:pos="8787"/>
        </w:tabs>
        <w:spacing w:before="480" w:after="120"/>
      </w:pPr>
    </w:p>
    <w:p w:rsidR="00EE0A42" w:rsidRPr="00FC3A1C" w:rsidRDefault="000E5F9E" w:rsidP="00E2294A">
      <w:pPr>
        <w:pStyle w:val="Nadpiskapitoly"/>
        <w:tabs>
          <w:tab w:val="center" w:pos="4393"/>
          <w:tab w:val="right" w:pos="8787"/>
        </w:tabs>
        <w:spacing w:before="480" w:after="120"/>
      </w:pPr>
      <w:r>
        <w:t xml:space="preserve">Kontrolní </w:t>
      </w:r>
      <w:r w:rsidR="00ED0517">
        <w:t>zjištění</w:t>
      </w:r>
    </w:p>
    <w:p w:rsidR="000E5F9E" w:rsidRPr="00BF070A" w:rsidRDefault="00B74C1F" w:rsidP="00B57592">
      <w:pPr>
        <w:pStyle w:val="Bodkontrolnhozjitn"/>
        <w:tabs>
          <w:tab w:val="clear" w:pos="-2"/>
          <w:tab w:val="num" w:pos="360"/>
        </w:tabs>
        <w:ind w:left="357" w:hanging="357"/>
      </w:pPr>
      <w:r w:rsidRPr="00BF070A">
        <w:t xml:space="preserve">Kontrola vydání školních vzdělávacích programů podle ustanovení § 5 odst. 3 školského zákona </w:t>
      </w:r>
    </w:p>
    <w:p w:rsidR="000E5F9E" w:rsidRPr="00BF070A" w:rsidRDefault="00B74C1F" w:rsidP="00B57592">
      <w:pPr>
        <w:pStyle w:val="Popiskontrolnhozjitn"/>
        <w:ind w:left="369"/>
      </w:pPr>
      <w:r w:rsidRPr="00BF070A">
        <w:t>Ředitel školy vydal</w:t>
      </w:r>
      <w:r w:rsidR="00BC4A4E" w:rsidRPr="00BF070A">
        <w:t xml:space="preserve"> </w:t>
      </w:r>
      <w:r w:rsidR="00BC6ABC" w:rsidRPr="00BF070A">
        <w:t>Š</w:t>
      </w:r>
      <w:r w:rsidRPr="00BF070A">
        <w:t>kolní vzdělávací program pro základní vzdělávání</w:t>
      </w:r>
      <w:r w:rsidR="00164304" w:rsidRPr="00BF070A">
        <w:t xml:space="preserve"> </w:t>
      </w:r>
      <w:r w:rsidR="00F90A5A" w:rsidRPr="00BF070A">
        <w:t xml:space="preserve">s motivačním názvem </w:t>
      </w:r>
      <w:r w:rsidR="00750516" w:rsidRPr="00750516">
        <w:rPr>
          <w:i/>
        </w:rPr>
        <w:t>Š</w:t>
      </w:r>
      <w:r w:rsidR="00164304" w:rsidRPr="00750516">
        <w:rPr>
          <w:i/>
        </w:rPr>
        <w:t>kola</w:t>
      </w:r>
      <w:r w:rsidR="00575CA0" w:rsidRPr="00750516">
        <w:rPr>
          <w:i/>
        </w:rPr>
        <w:t xml:space="preserve"> vzájemného porozumění a důvěry</w:t>
      </w:r>
      <w:r w:rsidR="00750516">
        <w:rPr>
          <w:i/>
        </w:rPr>
        <w:t xml:space="preserve"> </w:t>
      </w:r>
      <w:r w:rsidR="00F90A5A" w:rsidRPr="00BF070A">
        <w:t>a</w:t>
      </w:r>
      <w:r w:rsidR="00164304" w:rsidRPr="00BF070A">
        <w:t xml:space="preserve"> </w:t>
      </w:r>
      <w:r w:rsidR="00750516" w:rsidRPr="00827AB8">
        <w:rPr>
          <w:iCs/>
        </w:rPr>
        <w:t>Školní družina při ZŠ Sokolovská 470/13, školní vzdělávací program</w:t>
      </w:r>
      <w:r w:rsidR="00575CA0" w:rsidRPr="00BF070A">
        <w:t>.</w:t>
      </w:r>
    </w:p>
    <w:p w:rsidR="000E5F9E" w:rsidRPr="00BF070A" w:rsidRDefault="00B74C1F" w:rsidP="00B57592">
      <w:pPr>
        <w:pStyle w:val="Vrokkontrolnhozjitn"/>
        <w:ind w:left="369"/>
      </w:pPr>
      <w:r w:rsidRPr="00BF070A">
        <w:t>N</w:t>
      </w:r>
      <w:r w:rsidR="000E5F9E" w:rsidRPr="00BF070A">
        <w:t>ebylo zjištěno porušení</w:t>
      </w:r>
      <w:r w:rsidR="00066F54" w:rsidRPr="00BF070A">
        <w:t xml:space="preserve"> </w:t>
      </w:r>
      <w:r w:rsidRPr="00BF070A">
        <w:t>uvedeného právního předpisu.</w:t>
      </w:r>
    </w:p>
    <w:p w:rsidR="00B74C1F" w:rsidRPr="00BF070A" w:rsidRDefault="00B74C1F" w:rsidP="00B57592">
      <w:pPr>
        <w:pStyle w:val="Bodkontrolnhozjitn"/>
        <w:tabs>
          <w:tab w:val="clear" w:pos="-2"/>
          <w:tab w:val="num" w:pos="360"/>
        </w:tabs>
        <w:ind w:left="357" w:hanging="357"/>
      </w:pPr>
      <w:r w:rsidRPr="00BF070A">
        <w:t xml:space="preserve">Kontrola </w:t>
      </w:r>
      <w:r w:rsidR="00834B24" w:rsidRPr="00BF070A">
        <w:t>vydání, obsahu a zveřejnění školní</w:t>
      </w:r>
      <w:r w:rsidR="00382A22" w:rsidRPr="00BF070A">
        <w:t>ho</w:t>
      </w:r>
      <w:r w:rsidR="00834B24" w:rsidRPr="00BF070A">
        <w:t xml:space="preserve"> řádu</w:t>
      </w:r>
      <w:r w:rsidR="00EE4D79" w:rsidRPr="00BF070A">
        <w:t xml:space="preserve"> </w:t>
      </w:r>
      <w:r w:rsidR="00834B24" w:rsidRPr="00BF070A">
        <w:t>podle ustanovení § 30 odst. 1 až 3 školského zákona</w:t>
      </w:r>
    </w:p>
    <w:p w:rsidR="00B74C1F" w:rsidRPr="00BF070A" w:rsidRDefault="00B74C1F" w:rsidP="00B57592">
      <w:pPr>
        <w:pStyle w:val="Popiskontrolnhozjitn"/>
        <w:ind w:left="369"/>
      </w:pPr>
      <w:r w:rsidRPr="00BF070A">
        <w:t xml:space="preserve">Ředitel </w:t>
      </w:r>
      <w:r w:rsidR="00834B24" w:rsidRPr="00BF070A">
        <w:t>školy vydal školní řád</w:t>
      </w:r>
      <w:r w:rsidR="00BC3BAD" w:rsidRPr="00BF070A">
        <w:t>, který upravuje náležitosti požadované výše uvedeným právním předpisem. Jeho součástí jsou pravidla pro hodnocení výsledků vzdělávání žáků</w:t>
      </w:r>
      <w:r w:rsidR="00834B24" w:rsidRPr="00BF070A">
        <w:t xml:space="preserve">. </w:t>
      </w:r>
      <w:r w:rsidR="00BC3BAD" w:rsidRPr="00BF070A">
        <w:t>Školní řád je zveřejněn, p</w:t>
      </w:r>
      <w:r w:rsidR="00834B24" w:rsidRPr="00BF070A">
        <w:t>rokazatelným způsobem s ním byli seznámeni zaměstnanci a žáci školy</w:t>
      </w:r>
      <w:r w:rsidR="00A46A5F">
        <w:t>. Z</w:t>
      </w:r>
      <w:r w:rsidR="00834B24" w:rsidRPr="00BF070A">
        <w:t xml:space="preserve">ákonní zástupci </w:t>
      </w:r>
      <w:r w:rsidR="00D32613">
        <w:t xml:space="preserve">nezletilých </w:t>
      </w:r>
      <w:r w:rsidR="00101524">
        <w:t>žáků byli o jeho vydání a </w:t>
      </w:r>
      <w:r w:rsidR="00834B24" w:rsidRPr="00BF070A">
        <w:t>obsahu informováni</w:t>
      </w:r>
      <w:r w:rsidRPr="00BF070A">
        <w:t>.</w:t>
      </w:r>
    </w:p>
    <w:p w:rsidR="00B74C1F" w:rsidRPr="00BF070A" w:rsidRDefault="00B74C1F" w:rsidP="001E5CF4">
      <w:pPr>
        <w:pStyle w:val="Vrokkontrolnhozjitn"/>
        <w:ind w:left="369"/>
      </w:pPr>
      <w:r w:rsidRPr="00BF070A">
        <w:t>Nebylo zjištěno porušení uvedeného právního předpisu.</w:t>
      </w:r>
    </w:p>
    <w:p w:rsidR="004C505A" w:rsidRPr="00D32613" w:rsidRDefault="004C505A" w:rsidP="00B57592">
      <w:pPr>
        <w:pStyle w:val="Bodkontrolnhozjitn"/>
        <w:ind w:left="360"/>
      </w:pPr>
      <w:r w:rsidRPr="00D32613">
        <w:t>Kontrola organizace základního vzdělávání podle ustanovení § 46 odst. 1 školského zákona</w:t>
      </w:r>
    </w:p>
    <w:p w:rsidR="004C505A" w:rsidRPr="00D32613" w:rsidRDefault="004C505A" w:rsidP="00447158">
      <w:pPr>
        <w:pStyle w:val="Bodkontrolnhozjitn"/>
        <w:numPr>
          <w:ilvl w:val="0"/>
          <w:numId w:val="0"/>
        </w:numPr>
        <w:spacing w:before="120"/>
        <w:ind w:left="369"/>
        <w:rPr>
          <w:b w:val="0"/>
        </w:rPr>
      </w:pPr>
      <w:r w:rsidRPr="00D32613">
        <w:rPr>
          <w:b w:val="0"/>
        </w:rPr>
        <w:t>Ředitel školy oznámil způsobem v místě obv</w:t>
      </w:r>
      <w:r w:rsidR="00E6050D" w:rsidRPr="00D32613">
        <w:rPr>
          <w:b w:val="0"/>
        </w:rPr>
        <w:t>yklým místo a dobu zápisu do </w:t>
      </w:r>
      <w:r w:rsidR="003868AD" w:rsidRPr="00D32613">
        <w:rPr>
          <w:b w:val="0"/>
        </w:rPr>
        <w:t>1. </w:t>
      </w:r>
      <w:r w:rsidRPr="00D32613">
        <w:rPr>
          <w:b w:val="0"/>
        </w:rPr>
        <w:t xml:space="preserve">ročníku základního vzdělávání </w:t>
      </w:r>
      <w:r w:rsidR="00E6050D" w:rsidRPr="00D32613">
        <w:rPr>
          <w:b w:val="0"/>
        </w:rPr>
        <w:t xml:space="preserve">ve </w:t>
      </w:r>
      <w:r w:rsidRPr="00D32613">
        <w:rPr>
          <w:b w:val="0"/>
        </w:rPr>
        <w:t>školní</w:t>
      </w:r>
      <w:r w:rsidR="00E6050D" w:rsidRPr="00D32613">
        <w:rPr>
          <w:b w:val="0"/>
        </w:rPr>
        <w:t>m</w:t>
      </w:r>
      <w:r w:rsidRPr="00D32613">
        <w:rPr>
          <w:b w:val="0"/>
        </w:rPr>
        <w:t xml:space="preserve"> ro</w:t>
      </w:r>
      <w:r w:rsidR="00E6050D" w:rsidRPr="00D32613">
        <w:rPr>
          <w:b w:val="0"/>
        </w:rPr>
        <w:t>ce</w:t>
      </w:r>
      <w:r w:rsidRPr="00D32613">
        <w:rPr>
          <w:b w:val="0"/>
        </w:rPr>
        <w:t xml:space="preserve"> </w:t>
      </w:r>
      <w:r w:rsidR="00E6050D" w:rsidRPr="00D32613">
        <w:rPr>
          <w:b w:val="0"/>
        </w:rPr>
        <w:t>2014/2015</w:t>
      </w:r>
      <w:r w:rsidRPr="00D32613">
        <w:rPr>
          <w:b w:val="0"/>
        </w:rPr>
        <w:t xml:space="preserve">. O přijetí </w:t>
      </w:r>
      <w:r w:rsidR="00E6050D" w:rsidRPr="00D32613">
        <w:rPr>
          <w:b w:val="0"/>
        </w:rPr>
        <w:t>k</w:t>
      </w:r>
      <w:r w:rsidRPr="00D32613">
        <w:rPr>
          <w:b w:val="0"/>
        </w:rPr>
        <w:t xml:space="preserve"> základnímu vzdělávání rozhodl za podmínek </w:t>
      </w:r>
      <w:r w:rsidR="00D7037C" w:rsidRPr="00D32613">
        <w:rPr>
          <w:b w:val="0"/>
        </w:rPr>
        <w:t>stanovených v § 36 uvedeného právního předpisu.</w:t>
      </w:r>
    </w:p>
    <w:p w:rsidR="00D7037C" w:rsidRPr="00D32613" w:rsidRDefault="00D7037C" w:rsidP="00447158">
      <w:pPr>
        <w:pStyle w:val="Bodkontrolnhozjitn"/>
        <w:numPr>
          <w:ilvl w:val="0"/>
          <w:numId w:val="0"/>
        </w:numPr>
        <w:spacing w:before="120"/>
        <w:ind w:left="369"/>
      </w:pPr>
      <w:r w:rsidRPr="00D32613">
        <w:t>Nebylo zjištěno porušení uvedeného právního předpisu.</w:t>
      </w:r>
    </w:p>
    <w:p w:rsidR="00DF1DBD" w:rsidRPr="007C19EE" w:rsidRDefault="00DF1DBD" w:rsidP="00D12049">
      <w:pPr>
        <w:pStyle w:val="Bodkontrolnhozjitn"/>
        <w:ind w:left="360"/>
      </w:pPr>
      <w:r w:rsidRPr="007C19EE">
        <w:t>Kontrola průběhu základního vzdělávání ve školním roce 2014/2015 podle ustanovení § 49 odst. 2 školského zákona</w:t>
      </w:r>
    </w:p>
    <w:p w:rsidR="00DF1DBD" w:rsidRPr="007C19EE" w:rsidRDefault="00DF1DBD" w:rsidP="00D12049">
      <w:pPr>
        <w:pStyle w:val="Bodkontrolnhozjitn"/>
        <w:numPr>
          <w:ilvl w:val="0"/>
          <w:numId w:val="0"/>
        </w:numPr>
        <w:spacing w:before="120"/>
        <w:ind w:left="369"/>
        <w:rPr>
          <w:b w:val="0"/>
        </w:rPr>
      </w:pPr>
      <w:r w:rsidRPr="007C19EE">
        <w:rPr>
          <w:b w:val="0"/>
        </w:rPr>
        <w:t>Ředitel školy nepřevedl ve školním roce 2014/2015 žádného žáka do vzdělávacího programu základního vzdělávání pro žáky se zdravotním postižením</w:t>
      </w:r>
      <w:r w:rsidR="007C19EE">
        <w:rPr>
          <w:b w:val="0"/>
        </w:rPr>
        <w:t>, neboť nenastaly podmínky, za kterých může ředitel školy žáka do daného vzdělávacího programu převést.</w:t>
      </w:r>
    </w:p>
    <w:p w:rsidR="00DF1DBD" w:rsidRPr="007C19EE" w:rsidRDefault="00DF1DBD" w:rsidP="00D12049">
      <w:pPr>
        <w:pStyle w:val="Bodkontrolnhozjitn"/>
        <w:numPr>
          <w:ilvl w:val="0"/>
          <w:numId w:val="0"/>
        </w:numPr>
        <w:spacing w:before="120"/>
        <w:ind w:left="369"/>
      </w:pPr>
      <w:r w:rsidRPr="007C19EE">
        <w:t>Nebylo zjištěno porušení uvedeného právního předpisu.</w:t>
      </w:r>
    </w:p>
    <w:p w:rsidR="006A71D9" w:rsidRPr="00BF070A" w:rsidRDefault="006A71D9" w:rsidP="00D12049">
      <w:pPr>
        <w:pStyle w:val="Bodkontrolnhozjitn"/>
        <w:ind w:left="360"/>
      </w:pPr>
      <w:r w:rsidRPr="007C19EE">
        <w:t>Kontrola, zda jsou stravovací služby pro žáky a další osoby</w:t>
      </w:r>
      <w:r w:rsidRPr="00BF070A">
        <w:t xml:space="preserve"> poskytovány v zařízeních uvedených v ustanovení § 122 odst. 2 a 4 školského zákona a § 2 odst.</w:t>
      </w:r>
      <w:r w:rsidR="00622F29" w:rsidRPr="00BF070A">
        <w:t> </w:t>
      </w:r>
      <w:r w:rsidRPr="00BF070A">
        <w:t xml:space="preserve">1 </w:t>
      </w:r>
      <w:r w:rsidR="004E2C61" w:rsidRPr="00BF070A">
        <w:t>a 2</w:t>
      </w:r>
      <w:r w:rsidRPr="00BF070A">
        <w:t xml:space="preserve"> vyhlášky č. 107/2005 Sb., o školním stravování, ve znění pozdějších předpisů</w:t>
      </w:r>
    </w:p>
    <w:p w:rsidR="006A71D9" w:rsidRPr="00BF070A" w:rsidRDefault="00241AD6" w:rsidP="0093247B">
      <w:pPr>
        <w:pStyle w:val="Popiskontrolnhozjitn"/>
        <w:ind w:left="369"/>
      </w:pPr>
      <w:r w:rsidRPr="00BF070A">
        <w:t>Škola zajišťuje školní st</w:t>
      </w:r>
      <w:r w:rsidR="00D32613">
        <w:t>r</w:t>
      </w:r>
      <w:r w:rsidRPr="00BF070A">
        <w:t>avování pro žáky a zaměstnance ve vlastní školní jídelně v rozsahu zápisu do školského rejstříku.</w:t>
      </w:r>
    </w:p>
    <w:p w:rsidR="006A71D9" w:rsidRPr="00BF070A" w:rsidRDefault="006A71D9" w:rsidP="0093247B">
      <w:pPr>
        <w:pStyle w:val="Vrokkontrolnhozjitn"/>
        <w:ind w:left="369"/>
      </w:pPr>
      <w:r w:rsidRPr="00BF070A">
        <w:t xml:space="preserve">Nebylo zjištěno porušení </w:t>
      </w:r>
      <w:r w:rsidR="00C02F0C" w:rsidRPr="00BF070A">
        <w:t>uvedených</w:t>
      </w:r>
      <w:r w:rsidRPr="00BF070A">
        <w:t xml:space="preserve"> právní</w:t>
      </w:r>
      <w:r w:rsidR="00C02F0C" w:rsidRPr="00BF070A">
        <w:t>c</w:t>
      </w:r>
      <w:r w:rsidRPr="00BF070A">
        <w:t>h předpis</w:t>
      </w:r>
      <w:r w:rsidR="00C02F0C" w:rsidRPr="00BF070A">
        <w:t>ů</w:t>
      </w:r>
      <w:r w:rsidRPr="00BF070A">
        <w:t>.</w:t>
      </w:r>
    </w:p>
    <w:p w:rsidR="006A71D9" w:rsidRPr="00BF070A" w:rsidRDefault="00241AD6" w:rsidP="0093247B">
      <w:pPr>
        <w:pStyle w:val="Bodkontrolnhozjitn"/>
        <w:ind w:left="360"/>
      </w:pPr>
      <w:r w:rsidRPr="00BF070A">
        <w:t xml:space="preserve">Kontrola zajištění školního stravování a vymezení podmínek jeho poskytování podle ustanovení § 2 odst. 3 vyhlášky č. 107/2005 Sb., a kontrola vydání, obsahu </w:t>
      </w:r>
      <w:r w:rsidRPr="00BF070A">
        <w:lastRenderedPageBreak/>
        <w:t>a zveřejnění vnitřního řádu školní jídelny podle ustanovení § 30 odst. 1 a 3 školského zákona</w:t>
      </w:r>
    </w:p>
    <w:p w:rsidR="006A71D9" w:rsidRPr="00BF070A" w:rsidRDefault="00241AD6" w:rsidP="0093247B">
      <w:pPr>
        <w:pStyle w:val="Popiskontrolnhozjitn"/>
        <w:ind w:left="369"/>
      </w:pPr>
      <w:r w:rsidRPr="00BF070A">
        <w:t xml:space="preserve">Pro zajištění školního stravování vydal ředitel školy </w:t>
      </w:r>
      <w:r w:rsidR="00286E00" w:rsidRPr="00BF070A">
        <w:t>Provozní</w:t>
      </w:r>
      <w:r w:rsidRPr="00BF070A">
        <w:t xml:space="preserve"> </w:t>
      </w:r>
      <w:r w:rsidR="00D32613">
        <w:t xml:space="preserve">řád </w:t>
      </w:r>
      <w:r w:rsidRPr="00BF070A">
        <w:t>školní jídelny, který obsahoval předepsané náležitosti</w:t>
      </w:r>
      <w:r w:rsidR="00BC22C4" w:rsidRPr="00BF070A">
        <w:t xml:space="preserve"> </w:t>
      </w:r>
      <w:r w:rsidRPr="00BF070A">
        <w:t>a byl zveřejněn na přístupném místě ve školní jídelně</w:t>
      </w:r>
      <w:r w:rsidR="00012036" w:rsidRPr="00BF070A">
        <w:t>.</w:t>
      </w:r>
      <w:r w:rsidRPr="00BF070A">
        <w:t xml:space="preserve"> Prokazatelným způsobem s ním byli</w:t>
      </w:r>
      <w:r w:rsidR="00012036" w:rsidRPr="00BF070A">
        <w:t xml:space="preserve"> </w:t>
      </w:r>
      <w:r w:rsidRPr="00BF070A">
        <w:t>seznám</w:t>
      </w:r>
      <w:r w:rsidR="00B4580B" w:rsidRPr="00BF070A">
        <w:t>eni zaměstnanci a žáci školy, o </w:t>
      </w:r>
      <w:r w:rsidRPr="00BF070A">
        <w:t>jeho vydání a obsahu byli informováni zákonní zástupci nezletilých žáků</w:t>
      </w:r>
      <w:r w:rsidR="00622F29" w:rsidRPr="00BF070A">
        <w:t>.</w:t>
      </w:r>
    </w:p>
    <w:p w:rsidR="006A71D9" w:rsidRPr="00BF070A" w:rsidRDefault="006A71D9" w:rsidP="0093247B">
      <w:pPr>
        <w:pStyle w:val="Vrokkontrolnhozjitn"/>
        <w:ind w:left="369"/>
      </w:pPr>
      <w:r w:rsidRPr="00BF070A">
        <w:t xml:space="preserve">Nebylo </w:t>
      </w:r>
      <w:r w:rsidR="00C02F0C" w:rsidRPr="00BF070A">
        <w:t>zjištěno porušení uvedených právních předpisů</w:t>
      </w:r>
      <w:r w:rsidRPr="00BF070A">
        <w:t>.</w:t>
      </w:r>
    </w:p>
    <w:p w:rsidR="00B74C1F" w:rsidRPr="00BF070A" w:rsidRDefault="00B74C1F" w:rsidP="0093247B">
      <w:pPr>
        <w:pStyle w:val="Bodkontrolnhozjitn"/>
        <w:ind w:left="360"/>
      </w:pPr>
      <w:r w:rsidRPr="00BF070A">
        <w:t xml:space="preserve">Kontrola </w:t>
      </w:r>
      <w:r w:rsidR="00834B24" w:rsidRPr="00BF070A">
        <w:t xml:space="preserve">vedení evidence úrazů žáků podle ustanovení § 1 </w:t>
      </w:r>
      <w:r w:rsidR="008C69AA" w:rsidRPr="00BF070A">
        <w:t xml:space="preserve">odst. 2 </w:t>
      </w:r>
      <w:r w:rsidR="00834B24" w:rsidRPr="00BF070A">
        <w:t>vyhlášky č. 64/2005 Sb., o evidenci úrazů dětí, žáků a studentů, ve znění pozdějších předpisů</w:t>
      </w:r>
    </w:p>
    <w:p w:rsidR="00B74C1F" w:rsidRPr="00BF070A" w:rsidRDefault="005F00A1" w:rsidP="0093247B">
      <w:pPr>
        <w:pStyle w:val="Popiskontrolnhozjitn"/>
        <w:ind w:left="369"/>
      </w:pPr>
      <w:r w:rsidRPr="00BF070A">
        <w:t>Škola evidovala úrazy žáků v knize úrazů</w:t>
      </w:r>
      <w:r w:rsidR="001E5CF4" w:rsidRPr="00BF070A">
        <w:t xml:space="preserve"> se všemi </w:t>
      </w:r>
      <w:r w:rsidRPr="00BF070A">
        <w:t>údaj</w:t>
      </w:r>
      <w:r w:rsidR="001E5CF4" w:rsidRPr="00BF070A">
        <w:t>i</w:t>
      </w:r>
      <w:r w:rsidRPr="00BF070A">
        <w:t xml:space="preserve"> požadovan</w:t>
      </w:r>
      <w:r w:rsidR="001E5CF4" w:rsidRPr="00BF070A">
        <w:t>ými</w:t>
      </w:r>
      <w:r w:rsidRPr="00BF070A">
        <w:t xml:space="preserve"> právním předpisem</w:t>
      </w:r>
      <w:r w:rsidR="00B74C1F" w:rsidRPr="00BF070A">
        <w:t>.</w:t>
      </w:r>
    </w:p>
    <w:p w:rsidR="00B74C1F" w:rsidRPr="00BF070A" w:rsidRDefault="00B74C1F" w:rsidP="0093247B">
      <w:pPr>
        <w:pStyle w:val="Vrokkontrolnhozjitn"/>
        <w:ind w:left="369"/>
      </w:pPr>
      <w:r w:rsidRPr="00BF070A">
        <w:t>Nebylo zjištěno porušení uvedeného právního předpisu.</w:t>
      </w:r>
    </w:p>
    <w:p w:rsidR="00B74C1F" w:rsidRPr="00BF070A" w:rsidRDefault="00B74C1F" w:rsidP="0093247B">
      <w:pPr>
        <w:pStyle w:val="Bodkontrolnhozjitn"/>
        <w:ind w:left="360"/>
      </w:pPr>
      <w:r w:rsidRPr="00BF070A">
        <w:t xml:space="preserve">Kontrola </w:t>
      </w:r>
      <w:r w:rsidR="005F00A1" w:rsidRPr="00BF070A">
        <w:t xml:space="preserve">záznamů o úrazu podle ustanovení § 2 odst. 2 </w:t>
      </w:r>
      <w:r w:rsidR="00E95F41" w:rsidRPr="00BF070A">
        <w:t xml:space="preserve">a 6 </w:t>
      </w:r>
      <w:r w:rsidR="005F00A1" w:rsidRPr="00BF070A">
        <w:t>vyhlášky č. 64/2005 Sb</w:t>
      </w:r>
      <w:r w:rsidR="00834B24" w:rsidRPr="00BF070A">
        <w:t>.</w:t>
      </w:r>
    </w:p>
    <w:p w:rsidR="00B74C1F" w:rsidRPr="00BF070A" w:rsidRDefault="005F00A1" w:rsidP="0093247B">
      <w:pPr>
        <w:pStyle w:val="Popiskontrolnhozjitn"/>
        <w:ind w:left="369"/>
      </w:pPr>
      <w:r w:rsidRPr="00BF070A">
        <w:t>Škola vyhotovovala záznamy o úrazu na formuláři, jehož vzor je přílohou uvedeného právního předpisu</w:t>
      </w:r>
      <w:r w:rsidR="00B74C1F" w:rsidRPr="00BF070A">
        <w:t>.</w:t>
      </w:r>
      <w:r w:rsidR="00E95F41" w:rsidRPr="00BF070A">
        <w:t xml:space="preserve"> Aktualizace záznamů o úrazu v případech, kdy byla pos</w:t>
      </w:r>
      <w:r w:rsidR="00BC22C4" w:rsidRPr="00BF070A">
        <w:t>kytnuta náhrada, byla provedena.</w:t>
      </w:r>
    </w:p>
    <w:p w:rsidR="00B74C1F" w:rsidRPr="00BF070A" w:rsidRDefault="00B74C1F" w:rsidP="0093247B">
      <w:pPr>
        <w:pStyle w:val="Vrokkontrolnhozjitn"/>
        <w:ind w:left="369"/>
      </w:pPr>
      <w:r w:rsidRPr="00BF070A">
        <w:t>Nebylo zjištěno porušení uvedeného právního předpisu.</w:t>
      </w:r>
    </w:p>
    <w:p w:rsidR="00827AB8" w:rsidRPr="00827AB8" w:rsidRDefault="00B16969" w:rsidP="00827AB8">
      <w:pPr>
        <w:pStyle w:val="Nadpiskapitoly"/>
        <w:spacing w:before="480" w:after="120"/>
      </w:pPr>
      <w:r w:rsidRPr="00827AB8">
        <w:t xml:space="preserve">Seznam dokladů a </w:t>
      </w:r>
      <w:r w:rsidR="007E0DF2" w:rsidRPr="00827AB8">
        <w:t xml:space="preserve">ostatních </w:t>
      </w:r>
      <w:r w:rsidRPr="00827AB8">
        <w:t>materiálů, o kte</w:t>
      </w:r>
      <w:r w:rsidR="007E0DF2" w:rsidRPr="00827AB8">
        <w:t xml:space="preserve">ré se </w:t>
      </w:r>
      <w:r w:rsidR="00CC1A21" w:rsidRPr="00827AB8">
        <w:t>kontrolní</w:t>
      </w:r>
      <w:r w:rsidR="007E0DF2" w:rsidRPr="00827AB8">
        <w:t xml:space="preserve"> zjištění opírá</w:t>
      </w:r>
    </w:p>
    <w:p w:rsidR="00DB605F" w:rsidRPr="00827AB8" w:rsidRDefault="00DB605F" w:rsidP="00DB605F">
      <w:pPr>
        <w:pStyle w:val="Seznamdoklad"/>
        <w:spacing w:before="0"/>
        <w:ind w:left="425" w:hanging="425"/>
        <w:rPr>
          <w:lang w:bidi="he-IL"/>
        </w:rPr>
      </w:pPr>
      <w:r w:rsidRPr="00827AB8">
        <w:t>Zřizovací listina příspěvkové organizace Základní škola Velké Meziříčí, Sokolovská 470/13 ze dne 1. 4. 2014</w:t>
      </w:r>
    </w:p>
    <w:p w:rsidR="00DB605F" w:rsidRPr="00827AB8" w:rsidRDefault="00DB605F" w:rsidP="00DB605F">
      <w:pPr>
        <w:pStyle w:val="Seznamdoklad"/>
        <w:spacing w:before="0"/>
        <w:ind w:left="425" w:hanging="425"/>
      </w:pPr>
      <w:r w:rsidRPr="00827AB8">
        <w:t>Rozhodnutí Krajského úřadu kraje Vysočina ve věci návrhu na zápis změny v údajích vedených v rejstříku škol a školských zařízení, č. j</w:t>
      </w:r>
      <w:r w:rsidR="00FC34D5" w:rsidRPr="00827AB8">
        <w:t>. KUJI 49777/2007 ze dne 18. 7. </w:t>
      </w:r>
      <w:r w:rsidRPr="00827AB8">
        <w:t>2007</w:t>
      </w:r>
    </w:p>
    <w:p w:rsidR="00DB605F" w:rsidRPr="00827AB8" w:rsidRDefault="00DB605F" w:rsidP="00FC34D5">
      <w:pPr>
        <w:pStyle w:val="Seznamdoklad"/>
        <w:spacing w:before="0"/>
        <w:ind w:left="425" w:hanging="425"/>
      </w:pPr>
      <w:r w:rsidRPr="00827AB8">
        <w:t>Rozhodnutí Krajského úřadu kraje Vysočina ve věci návrhu na zápis změny v údajích vedených v rejstříku škol a školských zařízení, č. j.</w:t>
      </w:r>
      <w:r w:rsidR="00FC34D5" w:rsidRPr="00827AB8">
        <w:t xml:space="preserve"> KUJI 84265/2010 ze dne 10. 11. </w:t>
      </w:r>
      <w:r w:rsidRPr="00827AB8">
        <w:t>2010</w:t>
      </w:r>
    </w:p>
    <w:p w:rsidR="00DB605F" w:rsidRPr="00827AB8" w:rsidRDefault="00DB605F" w:rsidP="00DB605F">
      <w:pPr>
        <w:pStyle w:val="Seznamdoklad"/>
        <w:spacing w:before="0"/>
        <w:ind w:left="425" w:hanging="425"/>
      </w:pPr>
      <w:r w:rsidRPr="00827AB8">
        <w:t>Jmenování na vedoucí pracovní místo ředitele ze dn</w:t>
      </w:r>
      <w:r w:rsidR="00FC34D5" w:rsidRPr="00827AB8">
        <w:t>e 23. 5. 2012 s účinností od 1. </w:t>
      </w:r>
      <w:r w:rsidRPr="00827AB8">
        <w:t>8.</w:t>
      </w:r>
      <w:r w:rsidR="00FC34D5" w:rsidRPr="00827AB8">
        <w:t> </w:t>
      </w:r>
      <w:r w:rsidRPr="00827AB8">
        <w:t>2012 na dobu určitou do 31. 7. 2018</w:t>
      </w:r>
    </w:p>
    <w:p w:rsidR="00DB605F" w:rsidRPr="00827AB8" w:rsidRDefault="00DB605F" w:rsidP="00DB605F">
      <w:pPr>
        <w:pStyle w:val="Seznamdoklad"/>
        <w:spacing w:before="0"/>
        <w:ind w:left="425" w:hanging="425"/>
      </w:pPr>
      <w:r w:rsidRPr="00827AB8">
        <w:t>Výpis z rejstříku škol a školských zařízení ze dne 30. 3. 2015</w:t>
      </w:r>
    </w:p>
    <w:p w:rsidR="00DB605F" w:rsidRPr="00827AB8" w:rsidRDefault="00DB605F" w:rsidP="00DB605F">
      <w:pPr>
        <w:pStyle w:val="Seznamdoklad"/>
        <w:spacing w:before="0"/>
        <w:ind w:left="425" w:hanging="425"/>
      </w:pPr>
      <w:r w:rsidRPr="00827AB8">
        <w:t xml:space="preserve">Školní matrika vedená v listinné i elektronické podobě ke dni inspekční činnosti </w:t>
      </w:r>
    </w:p>
    <w:p w:rsidR="00441E58" w:rsidRPr="00827AB8" w:rsidRDefault="00441E58" w:rsidP="00441E58">
      <w:pPr>
        <w:pStyle w:val="Seznamdoklad"/>
        <w:spacing w:before="0"/>
        <w:ind w:left="425" w:hanging="425"/>
      </w:pPr>
      <w:r w:rsidRPr="00827AB8">
        <w:t xml:space="preserve">Doklady k přijímání žáků ke vzdělávání </w:t>
      </w:r>
      <w:r w:rsidR="00224065" w:rsidRPr="00827AB8">
        <w:t>ve školním roce 2014/2015</w:t>
      </w:r>
    </w:p>
    <w:p w:rsidR="00731D53" w:rsidRDefault="00731D53" w:rsidP="00731D53">
      <w:pPr>
        <w:pStyle w:val="Seznamdoklad"/>
        <w:spacing w:before="0"/>
        <w:ind w:left="425" w:hanging="425"/>
      </w:pPr>
      <w:r w:rsidRPr="00827AB8">
        <w:t xml:space="preserve">Přijímací řízení pro školní rok 2014/2015 </w:t>
      </w:r>
    </w:p>
    <w:p w:rsidR="00F37D85" w:rsidRPr="00827AB8" w:rsidRDefault="00F37D85" w:rsidP="00731D53">
      <w:pPr>
        <w:pStyle w:val="Seznamdoklad"/>
        <w:spacing w:before="0"/>
        <w:ind w:left="425" w:hanging="425"/>
      </w:pPr>
      <w:r>
        <w:t>Doklady vydané školskými poradenskými zařízeními pro žáky se speciálními vzdělávacími potřebami vedené ve školním roce 2014/2015</w:t>
      </w:r>
    </w:p>
    <w:p w:rsidR="00441E58" w:rsidRPr="00827AB8" w:rsidRDefault="00DB605F" w:rsidP="00441E58">
      <w:pPr>
        <w:pStyle w:val="Seznamdoklad"/>
        <w:spacing w:before="0"/>
        <w:ind w:left="425" w:hanging="425"/>
      </w:pPr>
      <w:r w:rsidRPr="00827AB8">
        <w:t xml:space="preserve">Školní vzdělávací program pro základní vzdělávání s motivačním názvem </w:t>
      </w:r>
      <w:r w:rsidRPr="002942BB">
        <w:rPr>
          <w:i/>
        </w:rPr>
        <w:t>Škola</w:t>
      </w:r>
      <w:r w:rsidRPr="00827AB8">
        <w:t xml:space="preserve"> </w:t>
      </w:r>
      <w:r w:rsidRPr="002942BB">
        <w:rPr>
          <w:i/>
        </w:rPr>
        <w:t>vzájemného</w:t>
      </w:r>
      <w:r w:rsidRPr="002942BB">
        <w:rPr>
          <w:i/>
          <w:iCs/>
        </w:rPr>
        <w:t xml:space="preserve"> porozumění a důvěry</w:t>
      </w:r>
      <w:r w:rsidRPr="00827AB8">
        <w:rPr>
          <w:iCs/>
        </w:rPr>
        <w:t xml:space="preserve"> s platností od 1. 9. 2013</w:t>
      </w:r>
    </w:p>
    <w:p w:rsidR="0042405D" w:rsidRPr="00827AB8" w:rsidRDefault="0042405D" w:rsidP="00441E58">
      <w:pPr>
        <w:pStyle w:val="Seznamdoklad"/>
        <w:spacing w:before="0"/>
        <w:ind w:left="425" w:hanging="425"/>
      </w:pPr>
      <w:r w:rsidRPr="00827AB8">
        <w:rPr>
          <w:iCs/>
        </w:rPr>
        <w:t>Školní družina při ZŠ Sokolovská 470/13, školní vzdělávací program s </w:t>
      </w:r>
      <w:r w:rsidRPr="00384121">
        <w:rPr>
          <w:iCs/>
        </w:rPr>
        <w:t>platností od</w:t>
      </w:r>
      <w:r w:rsidR="00384121">
        <w:rPr>
          <w:iCs/>
        </w:rPr>
        <w:t> </w:t>
      </w:r>
      <w:r w:rsidRPr="00827AB8">
        <w:rPr>
          <w:iCs/>
        </w:rPr>
        <w:t>30. 8. 2013</w:t>
      </w:r>
    </w:p>
    <w:p w:rsidR="00DB605F" w:rsidRPr="00827AB8" w:rsidRDefault="00DB605F" w:rsidP="00DB605F">
      <w:pPr>
        <w:pStyle w:val="Seznamdoklad"/>
        <w:spacing w:before="0"/>
        <w:ind w:left="425" w:hanging="425"/>
        <w:rPr>
          <w:iCs/>
        </w:rPr>
      </w:pPr>
      <w:r w:rsidRPr="00827AB8">
        <w:rPr>
          <w:iCs/>
        </w:rPr>
        <w:t xml:space="preserve">Školní řád s platností </w:t>
      </w:r>
      <w:r w:rsidR="000603CA">
        <w:rPr>
          <w:iCs/>
        </w:rPr>
        <w:t>od</w:t>
      </w:r>
      <w:r w:rsidRPr="00827AB8">
        <w:rPr>
          <w:iCs/>
        </w:rPr>
        <w:t xml:space="preserve"> 10. 11. 2010</w:t>
      </w:r>
      <w:r w:rsidR="0042405D" w:rsidRPr="00827AB8">
        <w:rPr>
          <w:iCs/>
        </w:rPr>
        <w:t>, pravidla pro hodnocení výsledků vzdělávání žáků (klasifikační řád) ze dne 30. 8. 2006</w:t>
      </w:r>
    </w:p>
    <w:p w:rsidR="0042405D" w:rsidRPr="00827AB8" w:rsidRDefault="00BE0511" w:rsidP="00DB605F">
      <w:pPr>
        <w:pStyle w:val="Seznamdoklad"/>
        <w:spacing w:before="0"/>
        <w:ind w:left="425" w:hanging="425"/>
        <w:rPr>
          <w:iCs/>
        </w:rPr>
      </w:pPr>
      <w:r w:rsidRPr="00827AB8">
        <w:rPr>
          <w:iCs/>
        </w:rPr>
        <w:t>Záznam o školení zaměstnanců v PO a BOZP ze dne 28. 8. 2013</w:t>
      </w:r>
    </w:p>
    <w:p w:rsidR="00DB605F" w:rsidRPr="00827AB8" w:rsidRDefault="00DB605F" w:rsidP="00DB605F">
      <w:pPr>
        <w:pStyle w:val="Seznamdoklad"/>
        <w:spacing w:before="0"/>
        <w:ind w:left="425" w:hanging="425"/>
      </w:pPr>
      <w:r w:rsidRPr="00827AB8">
        <w:t>Provozní řád školní jídelny ze dne 1. 9. 2014</w:t>
      </w:r>
    </w:p>
    <w:p w:rsidR="00B91FF9" w:rsidRPr="00827AB8" w:rsidRDefault="00B91FF9" w:rsidP="00B91FF9">
      <w:pPr>
        <w:pStyle w:val="Seznamdoklad"/>
        <w:spacing w:before="0"/>
        <w:ind w:left="426" w:hanging="426"/>
      </w:pPr>
      <w:r w:rsidRPr="00827AB8">
        <w:t>Statistické výkazy za poslední tři školní roky</w:t>
      </w:r>
    </w:p>
    <w:p w:rsidR="00B91FF9" w:rsidRPr="00827AB8" w:rsidRDefault="001A4976" w:rsidP="00B91FF9">
      <w:pPr>
        <w:pStyle w:val="Seznamdoklad"/>
        <w:spacing w:before="0"/>
        <w:ind w:left="425" w:hanging="425"/>
      </w:pPr>
      <w:r w:rsidRPr="00827AB8">
        <w:t>Třídní knihy vedené ve školním roce 2014/2015</w:t>
      </w:r>
      <w:r w:rsidR="00B91FF9" w:rsidRPr="00827AB8">
        <w:t xml:space="preserve"> </w:t>
      </w:r>
    </w:p>
    <w:p w:rsidR="00441E58" w:rsidRPr="00827AB8" w:rsidRDefault="00441E58" w:rsidP="00441E58">
      <w:pPr>
        <w:pStyle w:val="Seznamdoklad"/>
        <w:spacing w:before="0"/>
        <w:ind w:left="425" w:hanging="425"/>
        <w:rPr>
          <w:iCs/>
        </w:rPr>
      </w:pPr>
      <w:r w:rsidRPr="00827AB8">
        <w:t xml:space="preserve">Kniha úrazů vedená ke dni </w:t>
      </w:r>
      <w:r w:rsidR="00A64CEC">
        <w:t>kontroly</w:t>
      </w:r>
    </w:p>
    <w:p w:rsidR="00441E58" w:rsidRPr="00827AB8" w:rsidRDefault="00441E58" w:rsidP="00441E58">
      <w:pPr>
        <w:pStyle w:val="Seznamdoklad"/>
        <w:spacing w:before="0"/>
        <w:ind w:left="425" w:hanging="425"/>
      </w:pPr>
      <w:r w:rsidRPr="00827AB8">
        <w:t xml:space="preserve">Záznamy o úrazu vedené ve školním roce 2014/2015 </w:t>
      </w:r>
    </w:p>
    <w:p w:rsidR="00027BF0" w:rsidRPr="00827AB8" w:rsidRDefault="00027BF0" w:rsidP="00356148">
      <w:pPr>
        <w:pStyle w:val="Nadpiskapitoly"/>
        <w:spacing w:before="480" w:after="120"/>
      </w:pPr>
      <w:r w:rsidRPr="00827AB8">
        <w:t>Poučení</w:t>
      </w:r>
    </w:p>
    <w:p w:rsidR="002A6435" w:rsidRPr="00BE3B03" w:rsidRDefault="002A6435" w:rsidP="002A6435">
      <w:pPr>
        <w:pStyle w:val="A-Hodnocen"/>
        <w:spacing w:before="120"/>
        <w:rPr>
          <w:b w:val="0"/>
          <w:i w:val="0"/>
        </w:rPr>
      </w:pPr>
      <w:r w:rsidRPr="00BE3B03">
        <w:rPr>
          <w:i w:val="0"/>
        </w:rPr>
        <w:t>Podle § 1</w:t>
      </w:r>
      <w:r w:rsidR="00D03AD7" w:rsidRPr="00BE3B03">
        <w:rPr>
          <w:i w:val="0"/>
        </w:rPr>
        <w:t>3</w:t>
      </w:r>
      <w:r w:rsidR="00465E77" w:rsidRPr="00BE3B03">
        <w:rPr>
          <w:i w:val="0"/>
        </w:rPr>
        <w:t xml:space="preserve"> </w:t>
      </w:r>
      <w:r w:rsidR="00507D95" w:rsidRPr="00BE3B03">
        <w:rPr>
          <w:i w:val="0"/>
        </w:rPr>
        <w:t>kontrolního řádu může škola proti protokolu o kontrole podat písemné zdůvodněné námitky, z nichž je zřejmé, proti jakému zjištění směřují, a to do 15 dnů ode dne doručení protokolu o kontrole. Případné námitky zašlete na adresu Česká školní inspekce, Inspektorát v Kraji Vysočina, Zborovská 3, 586 01  Jihlava, případně prostřednictvím datové schránky (g7zais9) nebo na e-podatelnu</w:t>
      </w:r>
      <w:r w:rsidR="00507D95" w:rsidRPr="00BE3B03">
        <w:t xml:space="preserve"> </w:t>
      </w:r>
      <w:r w:rsidR="00507D95" w:rsidRPr="00BE3B03">
        <w:rPr>
          <w:i w:val="0"/>
        </w:rPr>
        <w:t>(csi.j@csicr.cz) s</w:t>
      </w:r>
      <w:r w:rsidR="004511DD" w:rsidRPr="00BE3B03">
        <w:rPr>
          <w:i w:val="0"/>
        </w:rPr>
        <w:t> </w:t>
      </w:r>
      <w:r w:rsidR="00507D95" w:rsidRPr="00BE3B03">
        <w:rPr>
          <w:i w:val="0"/>
        </w:rPr>
        <w:t>připojením elektronického podpisu,</w:t>
      </w:r>
      <w:r w:rsidR="00507D95" w:rsidRPr="00BE3B03">
        <w:rPr>
          <w:b w:val="0"/>
        </w:rPr>
        <w:t xml:space="preserve"> </w:t>
      </w:r>
      <w:r w:rsidR="00507D95" w:rsidRPr="00BE3B03">
        <w:rPr>
          <w:i w:val="0"/>
        </w:rPr>
        <w:t>a to k rukám ředitele inspektorátu</w:t>
      </w:r>
      <w:r w:rsidRPr="00BE3B03">
        <w:rPr>
          <w:b w:val="0"/>
          <w:i w:val="0"/>
        </w:rPr>
        <w:t>.</w:t>
      </w:r>
    </w:p>
    <w:p w:rsidR="00027BF0" w:rsidRPr="00BE3B03" w:rsidRDefault="00027BF0" w:rsidP="00B62D2E">
      <w:pPr>
        <w:spacing w:before="240"/>
        <w:rPr>
          <w:b/>
        </w:rPr>
      </w:pPr>
      <w:r w:rsidRPr="00BE3B03">
        <w:rPr>
          <w:b/>
        </w:rPr>
        <w:t xml:space="preserve">Složení </w:t>
      </w:r>
      <w:r w:rsidR="002A6435" w:rsidRPr="00BE3B03">
        <w:rPr>
          <w:b/>
        </w:rPr>
        <w:t xml:space="preserve">inspekčního týmu </w:t>
      </w:r>
      <w:r w:rsidRPr="00BE3B03">
        <w:rPr>
          <w:b/>
        </w:rPr>
        <w:t xml:space="preserve">a datum vyhotovení </w:t>
      </w:r>
      <w:r w:rsidR="00D90681" w:rsidRPr="00BE3B03">
        <w:rPr>
          <w:b/>
        </w:rPr>
        <w:t>protokolu</w:t>
      </w:r>
      <w:r w:rsidR="00672E87" w:rsidRPr="00BE3B03">
        <w:rPr>
          <w:b/>
        </w:rPr>
        <w:t xml:space="preserve"> o kontrole</w:t>
      </w:r>
    </w:p>
    <w:p w:rsidR="001712A5" w:rsidRPr="00BE3B03" w:rsidRDefault="001712A5" w:rsidP="001712A5">
      <w:pPr>
        <w:spacing w:before="600" w:after="240"/>
        <w:jc w:val="right"/>
        <w:rPr>
          <w:i/>
          <w:sz w:val="16"/>
        </w:rPr>
      </w:pPr>
      <w:r w:rsidRPr="00BE3B03">
        <w:rPr>
          <w:i/>
          <w:sz w:val="16"/>
        </w:rPr>
        <w:t>(razítko)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420"/>
      </w:tblGrid>
      <w:tr w:rsidR="001712A5" w:rsidRPr="00BE3B03" w:rsidTr="009C0ABE">
        <w:trPr>
          <w:trHeight w:val="735"/>
        </w:trPr>
        <w:tc>
          <w:tcPr>
            <w:tcW w:w="5650" w:type="dxa"/>
            <w:vAlign w:val="center"/>
          </w:tcPr>
          <w:p w:rsidR="001712A5" w:rsidRPr="00BE3B03" w:rsidRDefault="001712A5" w:rsidP="00507D95">
            <w:pPr>
              <w:spacing w:before="60" w:after="60"/>
              <w:rPr>
                <w:i/>
              </w:rPr>
            </w:pPr>
            <w:r w:rsidRPr="00BE3B03">
              <w:t>Titul, jméno, příjmení, funkce</w:t>
            </w:r>
            <w:r w:rsidRPr="00BE3B03">
              <w:rPr>
                <w:i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1712A5" w:rsidRPr="00BE3B03" w:rsidRDefault="001712A5" w:rsidP="00C06CCB">
            <w:pPr>
              <w:spacing w:before="60" w:after="60"/>
              <w:jc w:val="center"/>
            </w:pPr>
          </w:p>
        </w:tc>
      </w:tr>
      <w:tr w:rsidR="00D54F7D" w:rsidRPr="00BE3B03" w:rsidTr="009C0ABE">
        <w:trPr>
          <w:trHeight w:val="735"/>
        </w:trPr>
        <w:tc>
          <w:tcPr>
            <w:tcW w:w="5650" w:type="dxa"/>
            <w:vAlign w:val="center"/>
          </w:tcPr>
          <w:p w:rsidR="00D54F7D" w:rsidRPr="00BE3B03" w:rsidRDefault="00D2436D" w:rsidP="00D2436D">
            <w:pPr>
              <w:spacing w:before="60" w:after="60"/>
            </w:pPr>
            <w:r w:rsidRPr="00BE3B03">
              <w:t xml:space="preserve">Mgr. Dagmar Formánková, školní inspektorka </w:t>
            </w:r>
          </w:p>
        </w:tc>
        <w:tc>
          <w:tcPr>
            <w:tcW w:w="3420" w:type="dxa"/>
            <w:vAlign w:val="center"/>
          </w:tcPr>
          <w:p w:rsidR="00D54F7D" w:rsidRPr="00BE3B03" w:rsidRDefault="00D95FB9" w:rsidP="00AB2218">
            <w:pPr>
              <w:spacing w:before="60" w:after="60"/>
            </w:pPr>
            <w:r>
              <w:t>Mgr. Dagmar Formánková v. r.</w:t>
            </w:r>
          </w:p>
        </w:tc>
      </w:tr>
      <w:tr w:rsidR="00D54F7D" w:rsidRPr="00BE3B03" w:rsidTr="009C0ABE">
        <w:trPr>
          <w:trHeight w:val="735"/>
        </w:trPr>
        <w:tc>
          <w:tcPr>
            <w:tcW w:w="5650" w:type="dxa"/>
            <w:vAlign w:val="center"/>
          </w:tcPr>
          <w:p w:rsidR="00D54F7D" w:rsidRPr="00BE3B03" w:rsidRDefault="0077544C" w:rsidP="009C0ABE">
            <w:pPr>
              <w:spacing w:before="60" w:after="60"/>
            </w:pPr>
            <w:r w:rsidRPr="00BE3B03">
              <w:t>Bc. Dana Kuličková, kontrolní pracovnice</w:t>
            </w:r>
          </w:p>
        </w:tc>
        <w:tc>
          <w:tcPr>
            <w:tcW w:w="3420" w:type="dxa"/>
            <w:vAlign w:val="center"/>
          </w:tcPr>
          <w:p w:rsidR="00D54F7D" w:rsidRPr="00BE3B03" w:rsidRDefault="00D95FB9" w:rsidP="00AB2218">
            <w:pPr>
              <w:spacing w:before="60" w:after="60"/>
            </w:pPr>
            <w:r>
              <w:t>Bc. Dana Kuličková v. r.</w:t>
            </w:r>
          </w:p>
        </w:tc>
      </w:tr>
      <w:tr w:rsidR="00D54F7D" w:rsidRPr="00BE3B03" w:rsidTr="009C0ABE">
        <w:trPr>
          <w:trHeight w:val="735"/>
        </w:trPr>
        <w:tc>
          <w:tcPr>
            <w:tcW w:w="5650" w:type="dxa"/>
            <w:vAlign w:val="center"/>
          </w:tcPr>
          <w:p w:rsidR="00D54F7D" w:rsidRPr="00BE3B03" w:rsidRDefault="0077544C" w:rsidP="00D54F7D">
            <w:pPr>
              <w:spacing w:before="60" w:after="60"/>
            </w:pPr>
            <w:r w:rsidRPr="00BE3B03">
              <w:t>Hana Štefánková, školní inspektorka</w:t>
            </w:r>
          </w:p>
        </w:tc>
        <w:tc>
          <w:tcPr>
            <w:tcW w:w="3420" w:type="dxa"/>
            <w:vAlign w:val="center"/>
          </w:tcPr>
          <w:p w:rsidR="00D54F7D" w:rsidRPr="00BE3B03" w:rsidRDefault="00D95FB9" w:rsidP="00AB2218">
            <w:pPr>
              <w:spacing w:before="60" w:after="60"/>
            </w:pPr>
            <w:r>
              <w:t>Hana Štefánková v. r.</w:t>
            </w:r>
          </w:p>
        </w:tc>
      </w:tr>
      <w:tr w:rsidR="00D54F7D" w:rsidRPr="00BE3B03" w:rsidTr="009C0ABE">
        <w:trPr>
          <w:trHeight w:val="735"/>
        </w:trPr>
        <w:tc>
          <w:tcPr>
            <w:tcW w:w="5650" w:type="dxa"/>
            <w:vAlign w:val="center"/>
          </w:tcPr>
          <w:p w:rsidR="00D54F7D" w:rsidRPr="00BE3B03" w:rsidRDefault="0077544C" w:rsidP="00D54F7D">
            <w:pPr>
              <w:spacing w:before="60" w:after="60"/>
            </w:pPr>
            <w:r w:rsidRPr="00BE3B03">
              <w:t>Mgr. Věra Vítková, školní inspektorka</w:t>
            </w:r>
          </w:p>
        </w:tc>
        <w:tc>
          <w:tcPr>
            <w:tcW w:w="3420" w:type="dxa"/>
            <w:vAlign w:val="center"/>
          </w:tcPr>
          <w:p w:rsidR="00D54F7D" w:rsidRPr="00BE3B03" w:rsidRDefault="00D95FB9" w:rsidP="00AB2218">
            <w:pPr>
              <w:spacing w:before="60" w:after="60"/>
            </w:pPr>
            <w:r>
              <w:t>Mgr. Věra Vítková v. r.</w:t>
            </w:r>
          </w:p>
        </w:tc>
      </w:tr>
    </w:tbl>
    <w:p w:rsidR="00EC09EF" w:rsidRPr="00BE3B03" w:rsidRDefault="001712A5" w:rsidP="00D80B17">
      <w:pPr>
        <w:spacing w:before="240"/>
      </w:pPr>
      <w:r w:rsidRPr="00BE3B03">
        <w:t xml:space="preserve">V </w:t>
      </w:r>
      <w:r w:rsidR="00D80B17" w:rsidRPr="00BE3B03">
        <w:t>Havlíčkově Brodě</w:t>
      </w:r>
      <w:r w:rsidR="00507D95" w:rsidRPr="00BE3B03">
        <w:t xml:space="preserve"> </w:t>
      </w:r>
      <w:r w:rsidR="004339C0">
        <w:t>19. května 2015</w:t>
      </w:r>
    </w:p>
    <w:p w:rsidR="001712A5" w:rsidRPr="00BE3B03" w:rsidRDefault="00D80B17" w:rsidP="00D2436D">
      <w:pPr>
        <w:spacing w:before="240"/>
        <w:jc w:val="both"/>
        <w:rPr>
          <w:b/>
        </w:rPr>
      </w:pPr>
      <w:r w:rsidRPr="00BE3B03">
        <w:rPr>
          <w:b/>
        </w:rPr>
        <w:t>Datum a p</w:t>
      </w:r>
      <w:r w:rsidR="00D2436D" w:rsidRPr="00BE3B03">
        <w:rPr>
          <w:b/>
        </w:rPr>
        <w:t>odpis ředitel</w:t>
      </w:r>
      <w:r w:rsidR="0077544C" w:rsidRPr="00BE3B03">
        <w:rPr>
          <w:b/>
        </w:rPr>
        <w:t>e</w:t>
      </w:r>
      <w:r w:rsidR="001712A5" w:rsidRPr="00BE3B03">
        <w:rPr>
          <w:b/>
        </w:rPr>
        <w:t xml:space="preserve"> školy potvrzující projednání a převzetí protokolu</w:t>
      </w:r>
      <w:r w:rsidR="00D2436D" w:rsidRPr="00BE3B03">
        <w:rPr>
          <w:b/>
        </w:rPr>
        <w:t xml:space="preserve"> o </w:t>
      </w:r>
      <w:r w:rsidR="001C1828" w:rsidRPr="00BE3B03">
        <w:rPr>
          <w:b/>
        </w:rPr>
        <w:t>kontrole</w:t>
      </w:r>
    </w:p>
    <w:p w:rsidR="001712A5" w:rsidRPr="00BE3B03" w:rsidRDefault="001712A5" w:rsidP="001712A5">
      <w:pPr>
        <w:spacing w:before="600" w:after="240"/>
        <w:jc w:val="right"/>
        <w:rPr>
          <w:i/>
          <w:sz w:val="16"/>
        </w:rPr>
      </w:pPr>
      <w:r w:rsidRPr="00BE3B03">
        <w:rPr>
          <w:i/>
          <w:sz w:val="16"/>
        </w:rPr>
        <w:t xml:space="preserve"> (razítko)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420"/>
      </w:tblGrid>
      <w:tr w:rsidR="001712A5" w:rsidRPr="00BE3B03" w:rsidTr="009C0ABE">
        <w:trPr>
          <w:trHeight w:val="735"/>
        </w:trPr>
        <w:tc>
          <w:tcPr>
            <w:tcW w:w="5650" w:type="dxa"/>
            <w:vAlign w:val="center"/>
          </w:tcPr>
          <w:p w:rsidR="001712A5" w:rsidRPr="00BE3B03" w:rsidRDefault="0077544C" w:rsidP="00D2436D">
            <w:pPr>
              <w:spacing w:before="60" w:after="60"/>
            </w:pPr>
            <w:r w:rsidRPr="00BE3B03">
              <w:t>Mgr. Petr Hladík, ředitel školy</w:t>
            </w:r>
          </w:p>
        </w:tc>
        <w:tc>
          <w:tcPr>
            <w:tcW w:w="3420" w:type="dxa"/>
            <w:vAlign w:val="center"/>
          </w:tcPr>
          <w:p w:rsidR="005810E7" w:rsidRPr="00BE3B03" w:rsidRDefault="00D95FB9" w:rsidP="00D95FB9">
            <w:pPr>
              <w:spacing w:before="60" w:after="60"/>
            </w:pPr>
            <w:r>
              <w:t>Mgr. Petr Hladík v. r.</w:t>
            </w:r>
          </w:p>
        </w:tc>
      </w:tr>
    </w:tbl>
    <w:p w:rsidR="008B76E3" w:rsidRPr="00BE3B03" w:rsidRDefault="001712A5" w:rsidP="00345C3B">
      <w:pPr>
        <w:spacing w:before="240"/>
      </w:pPr>
      <w:r w:rsidRPr="00BE3B03">
        <w:t>V</w:t>
      </w:r>
      <w:r w:rsidR="0077544C" w:rsidRPr="00BE3B03">
        <w:t xml:space="preserve">e Velkém Meziříčí </w:t>
      </w:r>
      <w:r w:rsidR="003300A2">
        <w:t>29. 5</w:t>
      </w:r>
      <w:r w:rsidR="00D95FB9">
        <w:t>. 2015</w:t>
      </w:r>
    </w:p>
    <w:p w:rsidR="005810E7" w:rsidRDefault="005810E7" w:rsidP="00345C3B">
      <w:pPr>
        <w:spacing w:before="240"/>
        <w:rPr>
          <w:b/>
        </w:rPr>
      </w:pPr>
    </w:p>
    <w:p w:rsidR="00D95FB9" w:rsidRPr="00BE3B03" w:rsidRDefault="00D95FB9" w:rsidP="00345C3B">
      <w:pPr>
        <w:spacing w:before="240"/>
        <w:rPr>
          <w:b/>
        </w:rPr>
        <w:sectPr w:rsidR="00D95FB9" w:rsidRPr="00BE3B03" w:rsidSect="00286E00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18" w:right="1418" w:bottom="1418" w:left="1701" w:header="709" w:footer="709" w:gutter="0"/>
          <w:pgNumType w:start="1"/>
          <w:cols w:space="708"/>
          <w:titlePg/>
          <w:docGrid w:linePitch="360"/>
        </w:sectPr>
      </w:pPr>
    </w:p>
    <w:p w:rsidR="0022766F" w:rsidRPr="00BE3B03" w:rsidRDefault="0022766F" w:rsidP="00D54F7D">
      <w:pPr>
        <w:pStyle w:val="Nadpiskapitoly"/>
        <w:jc w:val="left"/>
      </w:pPr>
    </w:p>
    <w:sectPr w:rsidR="0022766F" w:rsidRPr="00BE3B03" w:rsidSect="008B76E3">
      <w:headerReference w:type="default" r:id="rId17"/>
      <w:type w:val="continuous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54" w:rsidRDefault="00C26954">
      <w:r>
        <w:separator/>
      </w:r>
    </w:p>
  </w:endnote>
  <w:endnote w:type="continuationSeparator" w:id="1">
    <w:p w:rsidR="00C26954" w:rsidRDefault="00C2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43" w:rsidRDefault="00143843" w:rsidP="002E7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3843" w:rsidRDefault="001438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9D" w:rsidRDefault="0051039D">
    <w:pPr>
      <w:pStyle w:val="Zpat"/>
      <w:jc w:val="center"/>
    </w:pPr>
    <w:fldSimple w:instr="PAGE   \* MERGEFORMAT">
      <w:r w:rsidR="0075788A">
        <w:rPr>
          <w:noProof/>
        </w:rPr>
        <w:t>2</w:t>
      </w:r>
    </w:fldSimple>
  </w:p>
  <w:p w:rsidR="0051039D" w:rsidRDefault="0051039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43" w:rsidRDefault="00143843" w:rsidP="00D731C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54" w:rsidRDefault="00C26954">
      <w:r>
        <w:separator/>
      </w:r>
    </w:p>
  </w:footnote>
  <w:footnote w:type="continuationSeparator" w:id="1">
    <w:p w:rsidR="00C26954" w:rsidRDefault="00C2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8" w:rsidRDefault="00FA22C8" w:rsidP="00FA22C8">
    <w:pPr>
      <w:pStyle w:val="Zhlav"/>
      <w:tabs>
        <w:tab w:val="right" w:pos="8820"/>
      </w:tabs>
      <w:rPr>
        <w:b/>
        <w:i/>
      </w:rPr>
    </w:pPr>
    <w:r w:rsidRPr="00FD2B91">
      <w:rPr>
        <w:b/>
        <w:i/>
      </w:rPr>
      <w:t>Č</w:t>
    </w:r>
    <w:r>
      <w:rPr>
        <w:b/>
        <w:i/>
      </w:rPr>
      <w:t>eská</w:t>
    </w:r>
    <w:r w:rsidRPr="00FD2B91">
      <w:rPr>
        <w:b/>
        <w:i/>
      </w:rPr>
      <w:t xml:space="preserve"> školní inspekce</w:t>
    </w:r>
    <w:r w:rsidR="00317248"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4.75pt;margin-top:-7.25pt;width:29.05pt;height:34.85pt;z-index:251657728;mso-position-horizontal-relative:text;mso-position-vertical-relative:line" wrapcoords="-354 0 -354 21304 21600 21304 21600 0 -354 0" fillcolor="window">
          <v:imagedata r:id="rId1" o:title=""/>
        </v:shape>
        <o:OLEObject Type="Embed" ProgID="Word.Picture.8" ShapeID="_x0000_s2050" DrawAspect="Content" ObjectID="_1667994323" r:id="rId2"/>
      </w:pict>
    </w:r>
    <w:r>
      <w:rPr>
        <w:b/>
        <w:i/>
      </w:rPr>
      <w:tab/>
    </w:r>
    <w:r>
      <w:rPr>
        <w:b/>
        <w:i/>
      </w:rPr>
      <w:tab/>
      <w:t>Protokol o kontrole</w:t>
    </w:r>
  </w:p>
  <w:p w:rsidR="0081792C" w:rsidRPr="00FA22C8" w:rsidRDefault="00B74C1F" w:rsidP="00FA22C8">
    <w:pPr>
      <w:pStyle w:val="Zhlav"/>
      <w:tabs>
        <w:tab w:val="right" w:pos="8820"/>
      </w:tabs>
      <w:spacing w:after="240"/>
      <w:rPr>
        <w:i/>
      </w:rPr>
    </w:pPr>
    <w:r>
      <w:rPr>
        <w:b/>
        <w:i/>
      </w:rPr>
      <w:t>Inspektorát v Kraji Vysočina</w:t>
    </w:r>
    <w:r w:rsidR="00FA22C8">
      <w:rPr>
        <w:i/>
      </w:rPr>
      <w:tab/>
    </w:r>
    <w:r w:rsidR="00FA22C8">
      <w:rPr>
        <w:i/>
      </w:rPr>
      <w:tab/>
    </w:r>
    <w:r w:rsidR="009C6B5A">
      <w:rPr>
        <w:i/>
      </w:rPr>
      <w:t>č</w:t>
    </w:r>
    <w:r w:rsidR="00FA22C8">
      <w:rPr>
        <w:i/>
      </w:rPr>
      <w:t>j</w:t>
    </w:r>
    <w:r w:rsidR="00FA22C8" w:rsidRPr="002C3564">
      <w:rPr>
        <w:i/>
      </w:rPr>
      <w:t>.: ČŠI</w:t>
    </w:r>
    <w:r>
      <w:rPr>
        <w:i/>
      </w:rPr>
      <w:t>J</w:t>
    </w:r>
    <w:r w:rsidR="00FA22C8" w:rsidRPr="002C3564">
      <w:rPr>
        <w:i/>
      </w:rPr>
      <w:t>-</w:t>
    </w:r>
    <w:r w:rsidR="0077544C">
      <w:rPr>
        <w:i/>
      </w:rPr>
      <w:t>351</w:t>
    </w:r>
    <w:r w:rsidR="00FA22C8" w:rsidRPr="002C3564">
      <w:rPr>
        <w:i/>
      </w:rPr>
      <w:t>/</w:t>
    </w:r>
    <w:r>
      <w:rPr>
        <w:i/>
      </w:rPr>
      <w:t>15-J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42" w:rsidRDefault="00961542" w:rsidP="00961542">
    <w:pPr>
      <w:pStyle w:val="Zhlav"/>
      <w:tabs>
        <w:tab w:val="clear" w:pos="9072"/>
        <w:tab w:val="right" w:pos="8820"/>
      </w:tabs>
      <w:rPr>
        <w:b/>
        <w:i/>
      </w:rPr>
    </w:pPr>
    <w:r>
      <w:rPr>
        <w:b/>
        <w:i/>
      </w:rPr>
      <w:t>Česká školní inspekce</w:t>
    </w:r>
    <w:r>
      <w:rPr>
        <w:b/>
        <w:i/>
      </w:rPr>
      <w:tab/>
    </w:r>
    <w:r>
      <w:rPr>
        <w:b/>
        <w:i/>
      </w:rPr>
      <w:tab/>
      <w:t>Vzor inspekční zprávy</w:t>
    </w:r>
  </w:p>
  <w:p w:rsidR="005953F2" w:rsidRPr="00BC34BE" w:rsidRDefault="005953F2" w:rsidP="005953F2">
    <w:pPr>
      <w:pStyle w:val="Zhlav"/>
      <w:tabs>
        <w:tab w:val="right" w:pos="8820"/>
      </w:tabs>
      <w:rPr>
        <w:i/>
      </w:rPr>
    </w:pPr>
    <w:r>
      <w:rPr>
        <w:i/>
      </w:rPr>
      <w:t>Sp. zn.: ČŠIG-S-6/11-G21</w:t>
    </w:r>
  </w:p>
  <w:p w:rsidR="00FB6694" w:rsidRDefault="00FB6694" w:rsidP="003011EC">
    <w:pPr>
      <w:pStyle w:val="Zhlav"/>
      <w:tabs>
        <w:tab w:val="right" w:pos="8820"/>
      </w:tabs>
      <w:rPr>
        <w:i/>
      </w:rPr>
    </w:pPr>
    <w:r>
      <w:rPr>
        <w:i/>
      </w:rPr>
      <w:t>_______</w:t>
    </w:r>
  </w:p>
  <w:p w:rsidR="00FB6694" w:rsidRDefault="00FB6694" w:rsidP="003011EC">
    <w:pPr>
      <w:pStyle w:val="Zhlav"/>
      <w:tabs>
        <w:tab w:val="right" w:pos="8820"/>
      </w:tabs>
      <w:rPr>
        <w:b/>
        <w:i/>
      </w:rPr>
    </w:pPr>
    <w:r w:rsidRPr="00FB6694">
      <w:rPr>
        <w:b/>
        <w:i/>
        <w:color w:val="0000FF"/>
      </w:rPr>
      <w:t>…</w:t>
    </w:r>
    <w:r w:rsidRPr="00FB6694">
      <w:rPr>
        <w:b/>
        <w:i/>
      </w:rPr>
      <w:t xml:space="preserve"> inspektorát</w:t>
    </w:r>
    <w:r>
      <w:rPr>
        <w:b/>
        <w:i/>
      </w:rPr>
      <w:t xml:space="preserve"> České školní inspekce</w:t>
    </w:r>
    <w:r>
      <w:rPr>
        <w:b/>
        <w:i/>
      </w:rPr>
      <w:tab/>
    </w:r>
    <w:r>
      <w:rPr>
        <w:b/>
        <w:i/>
      </w:rPr>
      <w:tab/>
      <w:t>Inspekční zpráva</w:t>
    </w:r>
  </w:p>
  <w:p w:rsidR="007572D7" w:rsidRDefault="007572D7" w:rsidP="007572D7">
    <w:pPr>
      <w:pStyle w:val="Zhlav"/>
      <w:tabs>
        <w:tab w:val="right" w:pos="8820"/>
      </w:tabs>
      <w:rPr>
        <w:i/>
        <w:color w:val="0000FF"/>
      </w:rPr>
    </w:pPr>
    <w:r>
      <w:rPr>
        <w:i/>
      </w:rPr>
      <w:tab/>
    </w:r>
    <w:r>
      <w:rPr>
        <w:i/>
      </w:rPr>
      <w:tab/>
      <w:t>Č</w:t>
    </w:r>
    <w:r w:rsidR="00FB6694">
      <w:rPr>
        <w:i/>
      </w:rPr>
      <w:t xml:space="preserve">j.: </w:t>
    </w:r>
    <w:r w:rsidR="00FB6694">
      <w:rPr>
        <w:i/>
        <w:color w:val="0000FF"/>
      </w:rPr>
      <w:t>ČŠIX-0/00-X</w:t>
    </w:r>
    <w:r w:rsidR="00115000">
      <w:rPr>
        <w:i/>
        <w:color w:val="0000FF"/>
      </w:rPr>
      <w:tab/>
    </w:r>
  </w:p>
  <w:p w:rsidR="008B76E3" w:rsidRPr="00115000" w:rsidRDefault="007572D7" w:rsidP="00C976F7">
    <w:pPr>
      <w:pStyle w:val="Zhlav"/>
      <w:tabs>
        <w:tab w:val="right" w:pos="8820"/>
      </w:tabs>
      <w:spacing w:after="240"/>
      <w:rPr>
        <w:i/>
      </w:rPr>
    </w:pPr>
    <w:r>
      <w:rPr>
        <w:i/>
        <w:color w:val="0000FF"/>
      </w:rPr>
      <w:tab/>
    </w:r>
    <w:r>
      <w:rPr>
        <w:i/>
        <w:color w:val="0000FF"/>
      </w:rPr>
      <w:tab/>
    </w:r>
    <w:r w:rsidR="00115000" w:rsidRPr="00115000">
      <w:rPr>
        <w:i/>
      </w:rPr>
      <w:t>Příloha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b w:val="0"/>
        <w:bCs w:val="0"/>
        <w:i w:val="0"/>
        <w:iCs/>
        <w:color w:val="auto"/>
      </w:rPr>
    </w:lvl>
  </w:abstractNum>
  <w:abstractNum w:abstractNumId="1">
    <w:nsid w:val="19D54346"/>
    <w:multiLevelType w:val="multilevel"/>
    <w:tmpl w:val="E4D2CCEE"/>
    <w:lvl w:ilvl="0">
      <w:start w:val="1"/>
      <w:numFmt w:val="decimal"/>
      <w:pStyle w:val="Nadpis1"/>
      <w:lvlText w:val="Ad %1."/>
      <w:lvlJc w:val="left"/>
      <w:pPr>
        <w:tabs>
          <w:tab w:val="num" w:pos="2520"/>
        </w:tabs>
        <w:ind w:left="1080" w:firstLine="0"/>
      </w:pPr>
      <w:rPr>
        <w:rFonts w:hint="default"/>
        <w:b w:val="0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520"/>
        </w:tabs>
        <w:ind w:left="252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664"/>
        </w:tabs>
        <w:ind w:left="2664" w:hanging="144"/>
      </w:pPr>
      <w:rPr>
        <w:rFonts w:hint="default"/>
      </w:rPr>
    </w:lvl>
  </w:abstractNum>
  <w:abstractNum w:abstractNumId="2">
    <w:nsid w:val="4DCD6B5A"/>
    <w:multiLevelType w:val="hybridMultilevel"/>
    <w:tmpl w:val="3AD464CE"/>
    <w:lvl w:ilvl="0" w:tplc="C3C6225C">
      <w:start w:val="1"/>
      <w:numFmt w:val="decimal"/>
      <w:pStyle w:val="Bodkontrolnhozjitn"/>
      <w:lvlText w:val="%1."/>
      <w:lvlJc w:val="left"/>
      <w:pPr>
        <w:tabs>
          <w:tab w:val="num" w:pos="-2"/>
        </w:tabs>
        <w:ind w:left="-2" w:hanging="360"/>
      </w:pPr>
    </w:lvl>
    <w:lvl w:ilvl="1" w:tplc="0972BE60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5943EAE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3">
    <w:nsid w:val="58ED3923"/>
    <w:multiLevelType w:val="hybridMultilevel"/>
    <w:tmpl w:val="2648F6A0"/>
    <w:lvl w:ilvl="0" w:tplc="19843A4E">
      <w:start w:val="1"/>
      <w:numFmt w:val="decimal"/>
      <w:pStyle w:val="Textodvodnn"/>
      <w:lvlText w:val="Ad 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285C29"/>
    <w:multiLevelType w:val="hybridMultilevel"/>
    <w:tmpl w:val="43C40AEC"/>
    <w:lvl w:ilvl="0" w:tplc="7CE629F0">
      <w:start w:val="1"/>
      <w:numFmt w:val="decimal"/>
      <w:pStyle w:val="Seznamdoklad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1A87"/>
    <w:multiLevelType w:val="multilevel"/>
    <w:tmpl w:val="C910F52A"/>
    <w:lvl w:ilvl="0">
      <w:start w:val="1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harCharCharCharCharChar"/>
      <w:lvlText w:val="2.%2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2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linkStyles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7D82"/>
    <w:rsid w:val="00000654"/>
    <w:rsid w:val="00001067"/>
    <w:rsid w:val="000018CF"/>
    <w:rsid w:val="00003ACD"/>
    <w:rsid w:val="0000621C"/>
    <w:rsid w:val="0001052B"/>
    <w:rsid w:val="00010AC0"/>
    <w:rsid w:val="00012036"/>
    <w:rsid w:val="000134B8"/>
    <w:rsid w:val="000140F8"/>
    <w:rsid w:val="00014EFC"/>
    <w:rsid w:val="00015667"/>
    <w:rsid w:val="00020858"/>
    <w:rsid w:val="00022A21"/>
    <w:rsid w:val="00027BF0"/>
    <w:rsid w:val="00031551"/>
    <w:rsid w:val="00031DBF"/>
    <w:rsid w:val="0003289E"/>
    <w:rsid w:val="0003486A"/>
    <w:rsid w:val="00035648"/>
    <w:rsid w:val="000363D6"/>
    <w:rsid w:val="00041BEB"/>
    <w:rsid w:val="000434EE"/>
    <w:rsid w:val="000434F6"/>
    <w:rsid w:val="00043FB0"/>
    <w:rsid w:val="0004627C"/>
    <w:rsid w:val="0004655F"/>
    <w:rsid w:val="00051008"/>
    <w:rsid w:val="000510CA"/>
    <w:rsid w:val="000517A8"/>
    <w:rsid w:val="00051CC6"/>
    <w:rsid w:val="0005494D"/>
    <w:rsid w:val="000603CA"/>
    <w:rsid w:val="00063200"/>
    <w:rsid w:val="000632C0"/>
    <w:rsid w:val="0006519C"/>
    <w:rsid w:val="00065C45"/>
    <w:rsid w:val="000662D5"/>
    <w:rsid w:val="00066315"/>
    <w:rsid w:val="00066910"/>
    <w:rsid w:val="00066D58"/>
    <w:rsid w:val="00066F54"/>
    <w:rsid w:val="00073211"/>
    <w:rsid w:val="0008106D"/>
    <w:rsid w:val="00081155"/>
    <w:rsid w:val="00081565"/>
    <w:rsid w:val="000822CD"/>
    <w:rsid w:val="000840CC"/>
    <w:rsid w:val="0008504A"/>
    <w:rsid w:val="000862CE"/>
    <w:rsid w:val="000876A6"/>
    <w:rsid w:val="0009536D"/>
    <w:rsid w:val="000964D9"/>
    <w:rsid w:val="000A0D25"/>
    <w:rsid w:val="000A1341"/>
    <w:rsid w:val="000A147A"/>
    <w:rsid w:val="000A1E47"/>
    <w:rsid w:val="000A425E"/>
    <w:rsid w:val="000B38D6"/>
    <w:rsid w:val="000B57BC"/>
    <w:rsid w:val="000B5BCC"/>
    <w:rsid w:val="000B6270"/>
    <w:rsid w:val="000B7D82"/>
    <w:rsid w:val="000C1F3C"/>
    <w:rsid w:val="000C6FBD"/>
    <w:rsid w:val="000C77C3"/>
    <w:rsid w:val="000D085C"/>
    <w:rsid w:val="000D0DE6"/>
    <w:rsid w:val="000D4469"/>
    <w:rsid w:val="000D5D3D"/>
    <w:rsid w:val="000E242A"/>
    <w:rsid w:val="000E5284"/>
    <w:rsid w:val="000E5F9E"/>
    <w:rsid w:val="000F0E9E"/>
    <w:rsid w:val="000F357D"/>
    <w:rsid w:val="000F474C"/>
    <w:rsid w:val="000F5DF6"/>
    <w:rsid w:val="0010068E"/>
    <w:rsid w:val="0010069F"/>
    <w:rsid w:val="00101524"/>
    <w:rsid w:val="00103467"/>
    <w:rsid w:val="00106166"/>
    <w:rsid w:val="00110D96"/>
    <w:rsid w:val="00114AA1"/>
    <w:rsid w:val="00115000"/>
    <w:rsid w:val="00115251"/>
    <w:rsid w:val="00115A00"/>
    <w:rsid w:val="00115A2D"/>
    <w:rsid w:val="00120689"/>
    <w:rsid w:val="001214BE"/>
    <w:rsid w:val="00121C24"/>
    <w:rsid w:val="0012460D"/>
    <w:rsid w:val="00126285"/>
    <w:rsid w:val="00130D42"/>
    <w:rsid w:val="0013183F"/>
    <w:rsid w:val="0013579C"/>
    <w:rsid w:val="0013743B"/>
    <w:rsid w:val="00137B2D"/>
    <w:rsid w:val="00140EF9"/>
    <w:rsid w:val="00143843"/>
    <w:rsid w:val="001516C6"/>
    <w:rsid w:val="00153BC6"/>
    <w:rsid w:val="0015420E"/>
    <w:rsid w:val="00155B04"/>
    <w:rsid w:val="00164304"/>
    <w:rsid w:val="001712A5"/>
    <w:rsid w:val="00171C19"/>
    <w:rsid w:val="00173EBC"/>
    <w:rsid w:val="001766CB"/>
    <w:rsid w:val="00177721"/>
    <w:rsid w:val="00180A94"/>
    <w:rsid w:val="00180E35"/>
    <w:rsid w:val="001812A8"/>
    <w:rsid w:val="0018333B"/>
    <w:rsid w:val="0018512B"/>
    <w:rsid w:val="00186F57"/>
    <w:rsid w:val="00190C2A"/>
    <w:rsid w:val="00194893"/>
    <w:rsid w:val="001972C8"/>
    <w:rsid w:val="00197EB8"/>
    <w:rsid w:val="001A28CD"/>
    <w:rsid w:val="001A3DB0"/>
    <w:rsid w:val="001A4702"/>
    <w:rsid w:val="001A4976"/>
    <w:rsid w:val="001A59DF"/>
    <w:rsid w:val="001B1828"/>
    <w:rsid w:val="001B30F2"/>
    <w:rsid w:val="001B3C51"/>
    <w:rsid w:val="001B5AAD"/>
    <w:rsid w:val="001C1828"/>
    <w:rsid w:val="001C1C35"/>
    <w:rsid w:val="001C417B"/>
    <w:rsid w:val="001C58FF"/>
    <w:rsid w:val="001C6FB8"/>
    <w:rsid w:val="001C7C9A"/>
    <w:rsid w:val="001D0096"/>
    <w:rsid w:val="001D0CF8"/>
    <w:rsid w:val="001D1520"/>
    <w:rsid w:val="001D4ADC"/>
    <w:rsid w:val="001D67CA"/>
    <w:rsid w:val="001D7D37"/>
    <w:rsid w:val="001E12F6"/>
    <w:rsid w:val="001E2743"/>
    <w:rsid w:val="001E2B4F"/>
    <w:rsid w:val="001E5CF4"/>
    <w:rsid w:val="001E70C6"/>
    <w:rsid w:val="001F16F4"/>
    <w:rsid w:val="001F277B"/>
    <w:rsid w:val="001F2F16"/>
    <w:rsid w:val="001F3D12"/>
    <w:rsid w:val="001F684E"/>
    <w:rsid w:val="001F7564"/>
    <w:rsid w:val="001F7B2B"/>
    <w:rsid w:val="00200131"/>
    <w:rsid w:val="0020147C"/>
    <w:rsid w:val="00201C45"/>
    <w:rsid w:val="00201EC0"/>
    <w:rsid w:val="00201FE0"/>
    <w:rsid w:val="0020469A"/>
    <w:rsid w:val="00204CE1"/>
    <w:rsid w:val="002052C6"/>
    <w:rsid w:val="002114DB"/>
    <w:rsid w:val="0021258E"/>
    <w:rsid w:val="00214BBA"/>
    <w:rsid w:val="002158F3"/>
    <w:rsid w:val="00220565"/>
    <w:rsid w:val="00221641"/>
    <w:rsid w:val="00221DFF"/>
    <w:rsid w:val="002236D8"/>
    <w:rsid w:val="00224065"/>
    <w:rsid w:val="0022766F"/>
    <w:rsid w:val="002339FC"/>
    <w:rsid w:val="00237AD7"/>
    <w:rsid w:val="00240C54"/>
    <w:rsid w:val="002414B0"/>
    <w:rsid w:val="00241AD6"/>
    <w:rsid w:val="0024206E"/>
    <w:rsid w:val="00243880"/>
    <w:rsid w:val="0024400D"/>
    <w:rsid w:val="00245DF1"/>
    <w:rsid w:val="00250CC3"/>
    <w:rsid w:val="00255968"/>
    <w:rsid w:val="00257E57"/>
    <w:rsid w:val="002608DD"/>
    <w:rsid w:val="00260EF2"/>
    <w:rsid w:val="00264FED"/>
    <w:rsid w:val="00265B1A"/>
    <w:rsid w:val="002665FC"/>
    <w:rsid w:val="00270FC4"/>
    <w:rsid w:val="002725D1"/>
    <w:rsid w:val="00284F60"/>
    <w:rsid w:val="0028521A"/>
    <w:rsid w:val="00285777"/>
    <w:rsid w:val="00286E00"/>
    <w:rsid w:val="00292D40"/>
    <w:rsid w:val="00293BB5"/>
    <w:rsid w:val="002942BB"/>
    <w:rsid w:val="00294A6D"/>
    <w:rsid w:val="0029565D"/>
    <w:rsid w:val="00296138"/>
    <w:rsid w:val="002975FE"/>
    <w:rsid w:val="002A3434"/>
    <w:rsid w:val="002A57C3"/>
    <w:rsid w:val="002A6435"/>
    <w:rsid w:val="002B0285"/>
    <w:rsid w:val="002B02FC"/>
    <w:rsid w:val="002B4E18"/>
    <w:rsid w:val="002B56A6"/>
    <w:rsid w:val="002C11E4"/>
    <w:rsid w:val="002C196D"/>
    <w:rsid w:val="002C3564"/>
    <w:rsid w:val="002C3868"/>
    <w:rsid w:val="002C473B"/>
    <w:rsid w:val="002C7EDF"/>
    <w:rsid w:val="002D2BC7"/>
    <w:rsid w:val="002E5B25"/>
    <w:rsid w:val="002E69FC"/>
    <w:rsid w:val="002E703C"/>
    <w:rsid w:val="002F0C05"/>
    <w:rsid w:val="002F1631"/>
    <w:rsid w:val="002F3C57"/>
    <w:rsid w:val="002F4D10"/>
    <w:rsid w:val="002F59FB"/>
    <w:rsid w:val="003011EC"/>
    <w:rsid w:val="00301846"/>
    <w:rsid w:val="003035C5"/>
    <w:rsid w:val="0030360B"/>
    <w:rsid w:val="00303F30"/>
    <w:rsid w:val="0030560E"/>
    <w:rsid w:val="00306539"/>
    <w:rsid w:val="00307D58"/>
    <w:rsid w:val="00311F27"/>
    <w:rsid w:val="00313651"/>
    <w:rsid w:val="003152E2"/>
    <w:rsid w:val="00317248"/>
    <w:rsid w:val="0031757F"/>
    <w:rsid w:val="0032227F"/>
    <w:rsid w:val="0032753A"/>
    <w:rsid w:val="003300A2"/>
    <w:rsid w:val="00330921"/>
    <w:rsid w:val="003336F8"/>
    <w:rsid w:val="003337BA"/>
    <w:rsid w:val="003372FD"/>
    <w:rsid w:val="00343053"/>
    <w:rsid w:val="00345536"/>
    <w:rsid w:val="00345C3B"/>
    <w:rsid w:val="00347892"/>
    <w:rsid w:val="00353EE6"/>
    <w:rsid w:val="00354BDE"/>
    <w:rsid w:val="00355EBF"/>
    <w:rsid w:val="00356148"/>
    <w:rsid w:val="00356842"/>
    <w:rsid w:val="00360018"/>
    <w:rsid w:val="00360753"/>
    <w:rsid w:val="00363DAC"/>
    <w:rsid w:val="00364544"/>
    <w:rsid w:val="00364BA4"/>
    <w:rsid w:val="0036586D"/>
    <w:rsid w:val="00367E31"/>
    <w:rsid w:val="00370893"/>
    <w:rsid w:val="0037588F"/>
    <w:rsid w:val="00375D79"/>
    <w:rsid w:val="0037647E"/>
    <w:rsid w:val="00380C65"/>
    <w:rsid w:val="00382A22"/>
    <w:rsid w:val="0038316C"/>
    <w:rsid w:val="00383FC6"/>
    <w:rsid w:val="00384121"/>
    <w:rsid w:val="003868AD"/>
    <w:rsid w:val="00393F0A"/>
    <w:rsid w:val="00394744"/>
    <w:rsid w:val="00394F8B"/>
    <w:rsid w:val="0039662E"/>
    <w:rsid w:val="003A130C"/>
    <w:rsid w:val="003A5163"/>
    <w:rsid w:val="003A78B9"/>
    <w:rsid w:val="003B7B54"/>
    <w:rsid w:val="003C1A4C"/>
    <w:rsid w:val="003C2123"/>
    <w:rsid w:val="003C2C68"/>
    <w:rsid w:val="003C3CE6"/>
    <w:rsid w:val="003C4171"/>
    <w:rsid w:val="003C6481"/>
    <w:rsid w:val="003C6704"/>
    <w:rsid w:val="003C6886"/>
    <w:rsid w:val="003D1A45"/>
    <w:rsid w:val="003D68F1"/>
    <w:rsid w:val="003D78FD"/>
    <w:rsid w:val="003E260B"/>
    <w:rsid w:val="003E3673"/>
    <w:rsid w:val="003E65CA"/>
    <w:rsid w:val="003E6F98"/>
    <w:rsid w:val="003E6FA0"/>
    <w:rsid w:val="003E6FEB"/>
    <w:rsid w:val="003F053A"/>
    <w:rsid w:val="003F0A67"/>
    <w:rsid w:val="003F22FF"/>
    <w:rsid w:val="003F436E"/>
    <w:rsid w:val="003F6496"/>
    <w:rsid w:val="003F6D9C"/>
    <w:rsid w:val="004007B6"/>
    <w:rsid w:val="004007FB"/>
    <w:rsid w:val="00402CBA"/>
    <w:rsid w:val="0040308A"/>
    <w:rsid w:val="00403E2A"/>
    <w:rsid w:val="00406DA2"/>
    <w:rsid w:val="00410575"/>
    <w:rsid w:val="00413E37"/>
    <w:rsid w:val="0041467E"/>
    <w:rsid w:val="00417101"/>
    <w:rsid w:val="0041723D"/>
    <w:rsid w:val="004211D4"/>
    <w:rsid w:val="0042405D"/>
    <w:rsid w:val="00424066"/>
    <w:rsid w:val="00424FD5"/>
    <w:rsid w:val="0042599D"/>
    <w:rsid w:val="00425A80"/>
    <w:rsid w:val="0042657B"/>
    <w:rsid w:val="00430AC4"/>
    <w:rsid w:val="00430C62"/>
    <w:rsid w:val="004325E7"/>
    <w:rsid w:val="004339C0"/>
    <w:rsid w:val="00435080"/>
    <w:rsid w:val="004367BA"/>
    <w:rsid w:val="004375D6"/>
    <w:rsid w:val="004379E0"/>
    <w:rsid w:val="00441E58"/>
    <w:rsid w:val="00442E09"/>
    <w:rsid w:val="00446E0E"/>
    <w:rsid w:val="00447158"/>
    <w:rsid w:val="004511DD"/>
    <w:rsid w:val="0045147C"/>
    <w:rsid w:val="00451CBF"/>
    <w:rsid w:val="00453AB7"/>
    <w:rsid w:val="00457E89"/>
    <w:rsid w:val="00457F3C"/>
    <w:rsid w:val="004600B2"/>
    <w:rsid w:val="004611E3"/>
    <w:rsid w:val="00464297"/>
    <w:rsid w:val="00464500"/>
    <w:rsid w:val="00465E77"/>
    <w:rsid w:val="00466F90"/>
    <w:rsid w:val="00470C43"/>
    <w:rsid w:val="004710E0"/>
    <w:rsid w:val="004734F3"/>
    <w:rsid w:val="00473C91"/>
    <w:rsid w:val="0047405F"/>
    <w:rsid w:val="004741E1"/>
    <w:rsid w:val="004759D7"/>
    <w:rsid w:val="00475D2E"/>
    <w:rsid w:val="00476DC1"/>
    <w:rsid w:val="00481443"/>
    <w:rsid w:val="00482783"/>
    <w:rsid w:val="00483E5B"/>
    <w:rsid w:val="00485465"/>
    <w:rsid w:val="004859FF"/>
    <w:rsid w:val="0049188D"/>
    <w:rsid w:val="00494839"/>
    <w:rsid w:val="004950FC"/>
    <w:rsid w:val="00495B91"/>
    <w:rsid w:val="00495BF3"/>
    <w:rsid w:val="00496DB7"/>
    <w:rsid w:val="004A2DC3"/>
    <w:rsid w:val="004A491F"/>
    <w:rsid w:val="004A5211"/>
    <w:rsid w:val="004A6289"/>
    <w:rsid w:val="004A7FCE"/>
    <w:rsid w:val="004B19AD"/>
    <w:rsid w:val="004B5C87"/>
    <w:rsid w:val="004C05B3"/>
    <w:rsid w:val="004C0809"/>
    <w:rsid w:val="004C23A8"/>
    <w:rsid w:val="004C349D"/>
    <w:rsid w:val="004C3735"/>
    <w:rsid w:val="004C39AB"/>
    <w:rsid w:val="004C3C7F"/>
    <w:rsid w:val="004C43A8"/>
    <w:rsid w:val="004C46E2"/>
    <w:rsid w:val="004C4E58"/>
    <w:rsid w:val="004C505A"/>
    <w:rsid w:val="004C52C2"/>
    <w:rsid w:val="004D1CEE"/>
    <w:rsid w:val="004D2DE6"/>
    <w:rsid w:val="004D57CD"/>
    <w:rsid w:val="004D6210"/>
    <w:rsid w:val="004D6313"/>
    <w:rsid w:val="004D689C"/>
    <w:rsid w:val="004D78D7"/>
    <w:rsid w:val="004D7D0D"/>
    <w:rsid w:val="004E006D"/>
    <w:rsid w:val="004E1A73"/>
    <w:rsid w:val="004E2666"/>
    <w:rsid w:val="004E2C61"/>
    <w:rsid w:val="004E3B56"/>
    <w:rsid w:val="004E443F"/>
    <w:rsid w:val="004E47A3"/>
    <w:rsid w:val="004E5473"/>
    <w:rsid w:val="004F31D5"/>
    <w:rsid w:val="004F32DF"/>
    <w:rsid w:val="004F34E4"/>
    <w:rsid w:val="004F3D9A"/>
    <w:rsid w:val="004F3E03"/>
    <w:rsid w:val="004F5152"/>
    <w:rsid w:val="00500A9A"/>
    <w:rsid w:val="00501425"/>
    <w:rsid w:val="00501902"/>
    <w:rsid w:val="00503074"/>
    <w:rsid w:val="00507D95"/>
    <w:rsid w:val="0051039D"/>
    <w:rsid w:val="005117A6"/>
    <w:rsid w:val="00511B35"/>
    <w:rsid w:val="00514FF5"/>
    <w:rsid w:val="00515FE4"/>
    <w:rsid w:val="005163EE"/>
    <w:rsid w:val="00516E6A"/>
    <w:rsid w:val="005225C8"/>
    <w:rsid w:val="00523237"/>
    <w:rsid w:val="00523963"/>
    <w:rsid w:val="00530A18"/>
    <w:rsid w:val="00531805"/>
    <w:rsid w:val="00535585"/>
    <w:rsid w:val="0053603F"/>
    <w:rsid w:val="0054378C"/>
    <w:rsid w:val="005455D5"/>
    <w:rsid w:val="00547C5E"/>
    <w:rsid w:val="00550750"/>
    <w:rsid w:val="005514A5"/>
    <w:rsid w:val="0055324C"/>
    <w:rsid w:val="005541B5"/>
    <w:rsid w:val="00554D4C"/>
    <w:rsid w:val="00555ADC"/>
    <w:rsid w:val="0055647E"/>
    <w:rsid w:val="00557ACD"/>
    <w:rsid w:val="00560C2E"/>
    <w:rsid w:val="00561A48"/>
    <w:rsid w:val="005659EB"/>
    <w:rsid w:val="00566500"/>
    <w:rsid w:val="005743D1"/>
    <w:rsid w:val="005748D7"/>
    <w:rsid w:val="0057521B"/>
    <w:rsid w:val="00575CA0"/>
    <w:rsid w:val="0057717F"/>
    <w:rsid w:val="00580027"/>
    <w:rsid w:val="005810E7"/>
    <w:rsid w:val="00581F8F"/>
    <w:rsid w:val="00584B83"/>
    <w:rsid w:val="00587A51"/>
    <w:rsid w:val="00591A4D"/>
    <w:rsid w:val="00591B2E"/>
    <w:rsid w:val="005953F2"/>
    <w:rsid w:val="00596872"/>
    <w:rsid w:val="00597D03"/>
    <w:rsid w:val="005A134A"/>
    <w:rsid w:val="005A3AD0"/>
    <w:rsid w:val="005A7ED7"/>
    <w:rsid w:val="005B038A"/>
    <w:rsid w:val="005B1B24"/>
    <w:rsid w:val="005B2C09"/>
    <w:rsid w:val="005B3804"/>
    <w:rsid w:val="005B654F"/>
    <w:rsid w:val="005B6A61"/>
    <w:rsid w:val="005C2553"/>
    <w:rsid w:val="005C4605"/>
    <w:rsid w:val="005C5F9C"/>
    <w:rsid w:val="005C64E9"/>
    <w:rsid w:val="005D0674"/>
    <w:rsid w:val="005D093D"/>
    <w:rsid w:val="005D15FD"/>
    <w:rsid w:val="005D7726"/>
    <w:rsid w:val="005E0839"/>
    <w:rsid w:val="005E3D42"/>
    <w:rsid w:val="005E5A06"/>
    <w:rsid w:val="005E7676"/>
    <w:rsid w:val="005E7CFE"/>
    <w:rsid w:val="005F00A1"/>
    <w:rsid w:val="005F219A"/>
    <w:rsid w:val="005F5164"/>
    <w:rsid w:val="005F6EB5"/>
    <w:rsid w:val="005F6EBE"/>
    <w:rsid w:val="005F77D7"/>
    <w:rsid w:val="00601B40"/>
    <w:rsid w:val="00602928"/>
    <w:rsid w:val="0060321F"/>
    <w:rsid w:val="00603314"/>
    <w:rsid w:val="006076EE"/>
    <w:rsid w:val="00610B51"/>
    <w:rsid w:val="006116FE"/>
    <w:rsid w:val="00611818"/>
    <w:rsid w:val="0061373C"/>
    <w:rsid w:val="00614296"/>
    <w:rsid w:val="0061446F"/>
    <w:rsid w:val="006153F9"/>
    <w:rsid w:val="006168FF"/>
    <w:rsid w:val="00622F29"/>
    <w:rsid w:val="00627C25"/>
    <w:rsid w:val="00630CFF"/>
    <w:rsid w:val="00632007"/>
    <w:rsid w:val="00635208"/>
    <w:rsid w:val="0063528C"/>
    <w:rsid w:val="00642F3F"/>
    <w:rsid w:val="00646E09"/>
    <w:rsid w:val="00650AA3"/>
    <w:rsid w:val="0065223F"/>
    <w:rsid w:val="00654BC3"/>
    <w:rsid w:val="00655E82"/>
    <w:rsid w:val="006579C4"/>
    <w:rsid w:val="006604DE"/>
    <w:rsid w:val="00663438"/>
    <w:rsid w:val="0066478C"/>
    <w:rsid w:val="00665E5E"/>
    <w:rsid w:val="006677AC"/>
    <w:rsid w:val="00672E87"/>
    <w:rsid w:val="00675C67"/>
    <w:rsid w:val="00675C86"/>
    <w:rsid w:val="00676085"/>
    <w:rsid w:val="0067737F"/>
    <w:rsid w:val="00681E80"/>
    <w:rsid w:val="00683D07"/>
    <w:rsid w:val="00691ABD"/>
    <w:rsid w:val="00692345"/>
    <w:rsid w:val="00692A9F"/>
    <w:rsid w:val="006949C5"/>
    <w:rsid w:val="00694F79"/>
    <w:rsid w:val="006A1D87"/>
    <w:rsid w:val="006A28D6"/>
    <w:rsid w:val="006A2A77"/>
    <w:rsid w:val="006A3306"/>
    <w:rsid w:val="006A64DD"/>
    <w:rsid w:val="006A71D9"/>
    <w:rsid w:val="006B6A72"/>
    <w:rsid w:val="006B6DDF"/>
    <w:rsid w:val="006B7DFA"/>
    <w:rsid w:val="006C0C9C"/>
    <w:rsid w:val="006C2FB6"/>
    <w:rsid w:val="006C3105"/>
    <w:rsid w:val="006C419B"/>
    <w:rsid w:val="006C5166"/>
    <w:rsid w:val="006C7279"/>
    <w:rsid w:val="006D0899"/>
    <w:rsid w:val="006D0C57"/>
    <w:rsid w:val="006D1053"/>
    <w:rsid w:val="006D7422"/>
    <w:rsid w:val="006E199B"/>
    <w:rsid w:val="006E2185"/>
    <w:rsid w:val="006E5599"/>
    <w:rsid w:val="006E5A73"/>
    <w:rsid w:val="006E7069"/>
    <w:rsid w:val="006F01DE"/>
    <w:rsid w:val="006F0D14"/>
    <w:rsid w:val="006F15CE"/>
    <w:rsid w:val="006F2630"/>
    <w:rsid w:val="006F5F2A"/>
    <w:rsid w:val="006F6869"/>
    <w:rsid w:val="006F70E3"/>
    <w:rsid w:val="006F7BE4"/>
    <w:rsid w:val="00702CC6"/>
    <w:rsid w:val="00704625"/>
    <w:rsid w:val="0070746F"/>
    <w:rsid w:val="00710E1A"/>
    <w:rsid w:val="0071144C"/>
    <w:rsid w:val="00712AE4"/>
    <w:rsid w:val="00717C06"/>
    <w:rsid w:val="00720737"/>
    <w:rsid w:val="00722458"/>
    <w:rsid w:val="0073040C"/>
    <w:rsid w:val="00730B02"/>
    <w:rsid w:val="00731D53"/>
    <w:rsid w:val="00732126"/>
    <w:rsid w:val="00732950"/>
    <w:rsid w:val="007359B6"/>
    <w:rsid w:val="00737E62"/>
    <w:rsid w:val="00740AB8"/>
    <w:rsid w:val="00741275"/>
    <w:rsid w:val="00741727"/>
    <w:rsid w:val="00742B08"/>
    <w:rsid w:val="007435F1"/>
    <w:rsid w:val="00746BC3"/>
    <w:rsid w:val="00747F1A"/>
    <w:rsid w:val="00750516"/>
    <w:rsid w:val="00751A69"/>
    <w:rsid w:val="00753832"/>
    <w:rsid w:val="00754FDD"/>
    <w:rsid w:val="007556BE"/>
    <w:rsid w:val="007572D7"/>
    <w:rsid w:val="0075788A"/>
    <w:rsid w:val="00760713"/>
    <w:rsid w:val="00761D20"/>
    <w:rsid w:val="00763052"/>
    <w:rsid w:val="00763CC2"/>
    <w:rsid w:val="00767123"/>
    <w:rsid w:val="00770C26"/>
    <w:rsid w:val="00770FAD"/>
    <w:rsid w:val="00773432"/>
    <w:rsid w:val="0077423B"/>
    <w:rsid w:val="007751C4"/>
    <w:rsid w:val="0077544C"/>
    <w:rsid w:val="00780FE2"/>
    <w:rsid w:val="00781589"/>
    <w:rsid w:val="00781F1B"/>
    <w:rsid w:val="00782AF7"/>
    <w:rsid w:val="00790A35"/>
    <w:rsid w:val="00790C7D"/>
    <w:rsid w:val="00795D3A"/>
    <w:rsid w:val="00797A64"/>
    <w:rsid w:val="007A1E9F"/>
    <w:rsid w:val="007A33B6"/>
    <w:rsid w:val="007A3CDE"/>
    <w:rsid w:val="007A5ADC"/>
    <w:rsid w:val="007A5C99"/>
    <w:rsid w:val="007A6D74"/>
    <w:rsid w:val="007B0A4A"/>
    <w:rsid w:val="007B1C91"/>
    <w:rsid w:val="007B4482"/>
    <w:rsid w:val="007B57C3"/>
    <w:rsid w:val="007B6353"/>
    <w:rsid w:val="007C19EE"/>
    <w:rsid w:val="007C1DB2"/>
    <w:rsid w:val="007C2045"/>
    <w:rsid w:val="007C413E"/>
    <w:rsid w:val="007C46AD"/>
    <w:rsid w:val="007C7A5E"/>
    <w:rsid w:val="007D3CC5"/>
    <w:rsid w:val="007D590D"/>
    <w:rsid w:val="007D5994"/>
    <w:rsid w:val="007D5CD0"/>
    <w:rsid w:val="007D6DAB"/>
    <w:rsid w:val="007D7055"/>
    <w:rsid w:val="007D7B27"/>
    <w:rsid w:val="007E06E1"/>
    <w:rsid w:val="007E0DF2"/>
    <w:rsid w:val="007E17BA"/>
    <w:rsid w:val="007E32C1"/>
    <w:rsid w:val="007F2AE9"/>
    <w:rsid w:val="007F4F96"/>
    <w:rsid w:val="007F5DAF"/>
    <w:rsid w:val="007F7DF4"/>
    <w:rsid w:val="00800F1A"/>
    <w:rsid w:val="00801942"/>
    <w:rsid w:val="00806A37"/>
    <w:rsid w:val="008077CD"/>
    <w:rsid w:val="008104AC"/>
    <w:rsid w:val="008137EA"/>
    <w:rsid w:val="00815198"/>
    <w:rsid w:val="00815E07"/>
    <w:rsid w:val="0081792C"/>
    <w:rsid w:val="00822568"/>
    <w:rsid w:val="0082384F"/>
    <w:rsid w:val="008267F6"/>
    <w:rsid w:val="00827AB8"/>
    <w:rsid w:val="0083121D"/>
    <w:rsid w:val="00831AD8"/>
    <w:rsid w:val="008327F1"/>
    <w:rsid w:val="008340CA"/>
    <w:rsid w:val="00834B24"/>
    <w:rsid w:val="008362B4"/>
    <w:rsid w:val="00836C32"/>
    <w:rsid w:val="008410C4"/>
    <w:rsid w:val="00841CBD"/>
    <w:rsid w:val="00845225"/>
    <w:rsid w:val="00850537"/>
    <w:rsid w:val="00850E50"/>
    <w:rsid w:val="00851FB9"/>
    <w:rsid w:val="00852A85"/>
    <w:rsid w:val="00854523"/>
    <w:rsid w:val="008550AA"/>
    <w:rsid w:val="008573AE"/>
    <w:rsid w:val="008627B5"/>
    <w:rsid w:val="00867084"/>
    <w:rsid w:val="0086778A"/>
    <w:rsid w:val="0087046E"/>
    <w:rsid w:val="008707CE"/>
    <w:rsid w:val="00874124"/>
    <w:rsid w:val="008743D2"/>
    <w:rsid w:val="0088003D"/>
    <w:rsid w:val="00884FAD"/>
    <w:rsid w:val="00890ABB"/>
    <w:rsid w:val="0089336E"/>
    <w:rsid w:val="00896AD4"/>
    <w:rsid w:val="0089795F"/>
    <w:rsid w:val="008A1AA7"/>
    <w:rsid w:val="008A1E44"/>
    <w:rsid w:val="008A40B6"/>
    <w:rsid w:val="008B2FCF"/>
    <w:rsid w:val="008B436D"/>
    <w:rsid w:val="008B4E06"/>
    <w:rsid w:val="008B76E3"/>
    <w:rsid w:val="008C0364"/>
    <w:rsid w:val="008C1473"/>
    <w:rsid w:val="008C3C61"/>
    <w:rsid w:val="008C3EF1"/>
    <w:rsid w:val="008C4926"/>
    <w:rsid w:val="008C69AA"/>
    <w:rsid w:val="008D0A37"/>
    <w:rsid w:val="008D0EDD"/>
    <w:rsid w:val="008D2763"/>
    <w:rsid w:val="008D30A1"/>
    <w:rsid w:val="008D3DB8"/>
    <w:rsid w:val="008D63A8"/>
    <w:rsid w:val="008D7AEE"/>
    <w:rsid w:val="008D7BCD"/>
    <w:rsid w:val="008E0804"/>
    <w:rsid w:val="008E1E4E"/>
    <w:rsid w:val="008E2B2E"/>
    <w:rsid w:val="008E4493"/>
    <w:rsid w:val="008F0015"/>
    <w:rsid w:val="008F414A"/>
    <w:rsid w:val="008F460B"/>
    <w:rsid w:val="00905222"/>
    <w:rsid w:val="009063D0"/>
    <w:rsid w:val="009107E3"/>
    <w:rsid w:val="00910F62"/>
    <w:rsid w:val="00915198"/>
    <w:rsid w:val="00915210"/>
    <w:rsid w:val="00915A90"/>
    <w:rsid w:val="009170C2"/>
    <w:rsid w:val="0091735E"/>
    <w:rsid w:val="0091786A"/>
    <w:rsid w:val="009202F5"/>
    <w:rsid w:val="00922F87"/>
    <w:rsid w:val="00925D70"/>
    <w:rsid w:val="00926FF1"/>
    <w:rsid w:val="0093247B"/>
    <w:rsid w:val="00932D6D"/>
    <w:rsid w:val="00934436"/>
    <w:rsid w:val="00940416"/>
    <w:rsid w:val="009418CD"/>
    <w:rsid w:val="00944974"/>
    <w:rsid w:val="009502FE"/>
    <w:rsid w:val="00954520"/>
    <w:rsid w:val="00954E99"/>
    <w:rsid w:val="00961542"/>
    <w:rsid w:val="00962BC6"/>
    <w:rsid w:val="009630B3"/>
    <w:rsid w:val="00966D8E"/>
    <w:rsid w:val="00967739"/>
    <w:rsid w:val="0097001A"/>
    <w:rsid w:val="00970B9E"/>
    <w:rsid w:val="0097206C"/>
    <w:rsid w:val="00973F92"/>
    <w:rsid w:val="009740DF"/>
    <w:rsid w:val="009752B9"/>
    <w:rsid w:val="00981A9E"/>
    <w:rsid w:val="00984006"/>
    <w:rsid w:val="00992275"/>
    <w:rsid w:val="009A2EF1"/>
    <w:rsid w:val="009A31BD"/>
    <w:rsid w:val="009A3B87"/>
    <w:rsid w:val="009A4C2E"/>
    <w:rsid w:val="009A70DC"/>
    <w:rsid w:val="009B3E5C"/>
    <w:rsid w:val="009B46CB"/>
    <w:rsid w:val="009B7053"/>
    <w:rsid w:val="009C0ABE"/>
    <w:rsid w:val="009C2001"/>
    <w:rsid w:val="009C315B"/>
    <w:rsid w:val="009C34B5"/>
    <w:rsid w:val="009C56D0"/>
    <w:rsid w:val="009C6763"/>
    <w:rsid w:val="009C6B22"/>
    <w:rsid w:val="009C6B5A"/>
    <w:rsid w:val="009C7479"/>
    <w:rsid w:val="009C7C7E"/>
    <w:rsid w:val="009D1266"/>
    <w:rsid w:val="009D13DD"/>
    <w:rsid w:val="009D24AE"/>
    <w:rsid w:val="009D4A24"/>
    <w:rsid w:val="009E0954"/>
    <w:rsid w:val="009E0D46"/>
    <w:rsid w:val="009E0E1B"/>
    <w:rsid w:val="009F0780"/>
    <w:rsid w:val="009F49DF"/>
    <w:rsid w:val="009F5659"/>
    <w:rsid w:val="009F5827"/>
    <w:rsid w:val="009F73AF"/>
    <w:rsid w:val="009F76C2"/>
    <w:rsid w:val="00A03628"/>
    <w:rsid w:val="00A037B7"/>
    <w:rsid w:val="00A045EF"/>
    <w:rsid w:val="00A04E45"/>
    <w:rsid w:val="00A05CF4"/>
    <w:rsid w:val="00A1018C"/>
    <w:rsid w:val="00A139CE"/>
    <w:rsid w:val="00A14BA8"/>
    <w:rsid w:val="00A1538E"/>
    <w:rsid w:val="00A156A8"/>
    <w:rsid w:val="00A17BC7"/>
    <w:rsid w:val="00A208E4"/>
    <w:rsid w:val="00A24894"/>
    <w:rsid w:val="00A24913"/>
    <w:rsid w:val="00A26691"/>
    <w:rsid w:val="00A312D9"/>
    <w:rsid w:val="00A328C9"/>
    <w:rsid w:val="00A339BB"/>
    <w:rsid w:val="00A3680A"/>
    <w:rsid w:val="00A37514"/>
    <w:rsid w:val="00A4197A"/>
    <w:rsid w:val="00A42589"/>
    <w:rsid w:val="00A43EC1"/>
    <w:rsid w:val="00A450B2"/>
    <w:rsid w:val="00A465D7"/>
    <w:rsid w:val="00A46A5F"/>
    <w:rsid w:val="00A46ABD"/>
    <w:rsid w:val="00A511E6"/>
    <w:rsid w:val="00A5429D"/>
    <w:rsid w:val="00A6089F"/>
    <w:rsid w:val="00A60EBF"/>
    <w:rsid w:val="00A63BB5"/>
    <w:rsid w:val="00A64CEC"/>
    <w:rsid w:val="00A66700"/>
    <w:rsid w:val="00A70B66"/>
    <w:rsid w:val="00A71FE8"/>
    <w:rsid w:val="00A7334C"/>
    <w:rsid w:val="00A75AEC"/>
    <w:rsid w:val="00A76B37"/>
    <w:rsid w:val="00A7711E"/>
    <w:rsid w:val="00A81689"/>
    <w:rsid w:val="00A83447"/>
    <w:rsid w:val="00A838E6"/>
    <w:rsid w:val="00A8494D"/>
    <w:rsid w:val="00A856B3"/>
    <w:rsid w:val="00A86626"/>
    <w:rsid w:val="00A929D9"/>
    <w:rsid w:val="00A92C47"/>
    <w:rsid w:val="00A953BA"/>
    <w:rsid w:val="00AA0E6E"/>
    <w:rsid w:val="00AA5410"/>
    <w:rsid w:val="00AA64AA"/>
    <w:rsid w:val="00AA6A61"/>
    <w:rsid w:val="00AA6B2A"/>
    <w:rsid w:val="00AA797C"/>
    <w:rsid w:val="00AB0942"/>
    <w:rsid w:val="00AB10D6"/>
    <w:rsid w:val="00AB13B0"/>
    <w:rsid w:val="00AB1DEC"/>
    <w:rsid w:val="00AB1E95"/>
    <w:rsid w:val="00AB2218"/>
    <w:rsid w:val="00AB32B0"/>
    <w:rsid w:val="00AB4433"/>
    <w:rsid w:val="00AB5A78"/>
    <w:rsid w:val="00AB6E76"/>
    <w:rsid w:val="00AB70F0"/>
    <w:rsid w:val="00AB713D"/>
    <w:rsid w:val="00AB7186"/>
    <w:rsid w:val="00AB7A55"/>
    <w:rsid w:val="00AB7F5A"/>
    <w:rsid w:val="00AC39A5"/>
    <w:rsid w:val="00AC4062"/>
    <w:rsid w:val="00AC46FB"/>
    <w:rsid w:val="00AC4CC9"/>
    <w:rsid w:val="00AC56A5"/>
    <w:rsid w:val="00AD18FF"/>
    <w:rsid w:val="00AD2058"/>
    <w:rsid w:val="00AD21AD"/>
    <w:rsid w:val="00AD64A6"/>
    <w:rsid w:val="00AF0275"/>
    <w:rsid w:val="00AF29E8"/>
    <w:rsid w:val="00AF32DA"/>
    <w:rsid w:val="00AF34BA"/>
    <w:rsid w:val="00AF5F09"/>
    <w:rsid w:val="00AF67F8"/>
    <w:rsid w:val="00B02032"/>
    <w:rsid w:val="00B075AF"/>
    <w:rsid w:val="00B119F1"/>
    <w:rsid w:val="00B11B96"/>
    <w:rsid w:val="00B12F86"/>
    <w:rsid w:val="00B14763"/>
    <w:rsid w:val="00B1527A"/>
    <w:rsid w:val="00B16969"/>
    <w:rsid w:val="00B16B4A"/>
    <w:rsid w:val="00B21F43"/>
    <w:rsid w:val="00B22C0C"/>
    <w:rsid w:val="00B24EF3"/>
    <w:rsid w:val="00B25744"/>
    <w:rsid w:val="00B25A24"/>
    <w:rsid w:val="00B25CD2"/>
    <w:rsid w:val="00B2600D"/>
    <w:rsid w:val="00B311E8"/>
    <w:rsid w:val="00B31278"/>
    <w:rsid w:val="00B31975"/>
    <w:rsid w:val="00B3569F"/>
    <w:rsid w:val="00B3608C"/>
    <w:rsid w:val="00B361BE"/>
    <w:rsid w:val="00B370EE"/>
    <w:rsid w:val="00B411D9"/>
    <w:rsid w:val="00B4181B"/>
    <w:rsid w:val="00B4192D"/>
    <w:rsid w:val="00B419D0"/>
    <w:rsid w:val="00B42378"/>
    <w:rsid w:val="00B424DD"/>
    <w:rsid w:val="00B42CA7"/>
    <w:rsid w:val="00B43166"/>
    <w:rsid w:val="00B44F27"/>
    <w:rsid w:val="00B4580B"/>
    <w:rsid w:val="00B462D1"/>
    <w:rsid w:val="00B471F5"/>
    <w:rsid w:val="00B479D7"/>
    <w:rsid w:val="00B52561"/>
    <w:rsid w:val="00B55006"/>
    <w:rsid w:val="00B55293"/>
    <w:rsid w:val="00B55A68"/>
    <w:rsid w:val="00B57592"/>
    <w:rsid w:val="00B575FB"/>
    <w:rsid w:val="00B619AB"/>
    <w:rsid w:val="00B62D2E"/>
    <w:rsid w:val="00B644DF"/>
    <w:rsid w:val="00B70C36"/>
    <w:rsid w:val="00B72BB3"/>
    <w:rsid w:val="00B73A91"/>
    <w:rsid w:val="00B74C1F"/>
    <w:rsid w:val="00B76E26"/>
    <w:rsid w:val="00B77A2E"/>
    <w:rsid w:val="00B8246B"/>
    <w:rsid w:val="00B841F2"/>
    <w:rsid w:val="00B9002A"/>
    <w:rsid w:val="00B91F38"/>
    <w:rsid w:val="00B91FF9"/>
    <w:rsid w:val="00B9398C"/>
    <w:rsid w:val="00B95358"/>
    <w:rsid w:val="00B96F44"/>
    <w:rsid w:val="00B974A3"/>
    <w:rsid w:val="00B975DA"/>
    <w:rsid w:val="00B97CB7"/>
    <w:rsid w:val="00BA0BE0"/>
    <w:rsid w:val="00BA2FAA"/>
    <w:rsid w:val="00BA41CF"/>
    <w:rsid w:val="00BB21BA"/>
    <w:rsid w:val="00BB231D"/>
    <w:rsid w:val="00BB3E0E"/>
    <w:rsid w:val="00BB4C34"/>
    <w:rsid w:val="00BB4CA2"/>
    <w:rsid w:val="00BB6F01"/>
    <w:rsid w:val="00BB704A"/>
    <w:rsid w:val="00BB7A44"/>
    <w:rsid w:val="00BC218C"/>
    <w:rsid w:val="00BC22C4"/>
    <w:rsid w:val="00BC34BE"/>
    <w:rsid w:val="00BC3BAD"/>
    <w:rsid w:val="00BC4A4E"/>
    <w:rsid w:val="00BC4BF0"/>
    <w:rsid w:val="00BC6ABC"/>
    <w:rsid w:val="00BC6BBA"/>
    <w:rsid w:val="00BC7647"/>
    <w:rsid w:val="00BD65F9"/>
    <w:rsid w:val="00BD7F0B"/>
    <w:rsid w:val="00BE0511"/>
    <w:rsid w:val="00BE170C"/>
    <w:rsid w:val="00BE2701"/>
    <w:rsid w:val="00BE3B03"/>
    <w:rsid w:val="00BE4314"/>
    <w:rsid w:val="00BF070A"/>
    <w:rsid w:val="00BF0DBF"/>
    <w:rsid w:val="00BF3434"/>
    <w:rsid w:val="00BF4901"/>
    <w:rsid w:val="00C0166C"/>
    <w:rsid w:val="00C02F0C"/>
    <w:rsid w:val="00C03C66"/>
    <w:rsid w:val="00C04A52"/>
    <w:rsid w:val="00C04ACD"/>
    <w:rsid w:val="00C04B0D"/>
    <w:rsid w:val="00C0510B"/>
    <w:rsid w:val="00C06CCB"/>
    <w:rsid w:val="00C10666"/>
    <w:rsid w:val="00C118B3"/>
    <w:rsid w:val="00C1292C"/>
    <w:rsid w:val="00C13950"/>
    <w:rsid w:val="00C13A96"/>
    <w:rsid w:val="00C165D9"/>
    <w:rsid w:val="00C17D5D"/>
    <w:rsid w:val="00C21D3F"/>
    <w:rsid w:val="00C2457C"/>
    <w:rsid w:val="00C25FB2"/>
    <w:rsid w:val="00C26954"/>
    <w:rsid w:val="00C27B82"/>
    <w:rsid w:val="00C316D9"/>
    <w:rsid w:val="00C326AC"/>
    <w:rsid w:val="00C342B7"/>
    <w:rsid w:val="00C35136"/>
    <w:rsid w:val="00C36A12"/>
    <w:rsid w:val="00C42B02"/>
    <w:rsid w:val="00C435DF"/>
    <w:rsid w:val="00C45E1D"/>
    <w:rsid w:val="00C46B86"/>
    <w:rsid w:val="00C533F6"/>
    <w:rsid w:val="00C569C8"/>
    <w:rsid w:val="00C57194"/>
    <w:rsid w:val="00C57D1F"/>
    <w:rsid w:val="00C60659"/>
    <w:rsid w:val="00C62A78"/>
    <w:rsid w:val="00C630D3"/>
    <w:rsid w:val="00C639CC"/>
    <w:rsid w:val="00C63CF7"/>
    <w:rsid w:val="00C64E7B"/>
    <w:rsid w:val="00C6593D"/>
    <w:rsid w:val="00C66662"/>
    <w:rsid w:val="00C666DE"/>
    <w:rsid w:val="00C733ED"/>
    <w:rsid w:val="00C771D4"/>
    <w:rsid w:val="00C77C57"/>
    <w:rsid w:val="00C80839"/>
    <w:rsid w:val="00C839DA"/>
    <w:rsid w:val="00C841E4"/>
    <w:rsid w:val="00C84D3A"/>
    <w:rsid w:val="00C85530"/>
    <w:rsid w:val="00C8590E"/>
    <w:rsid w:val="00C86D60"/>
    <w:rsid w:val="00C91FFB"/>
    <w:rsid w:val="00C92B0B"/>
    <w:rsid w:val="00C94D43"/>
    <w:rsid w:val="00C94E2E"/>
    <w:rsid w:val="00C9695F"/>
    <w:rsid w:val="00C976F7"/>
    <w:rsid w:val="00C97D2E"/>
    <w:rsid w:val="00CA0391"/>
    <w:rsid w:val="00CA03FF"/>
    <w:rsid w:val="00CA0AFA"/>
    <w:rsid w:val="00CA1606"/>
    <w:rsid w:val="00CA3055"/>
    <w:rsid w:val="00CA3531"/>
    <w:rsid w:val="00CA54E5"/>
    <w:rsid w:val="00CA7102"/>
    <w:rsid w:val="00CA7ACC"/>
    <w:rsid w:val="00CB099C"/>
    <w:rsid w:val="00CB0B11"/>
    <w:rsid w:val="00CB2C98"/>
    <w:rsid w:val="00CB2FAC"/>
    <w:rsid w:val="00CB3E2D"/>
    <w:rsid w:val="00CB3E58"/>
    <w:rsid w:val="00CB3E76"/>
    <w:rsid w:val="00CB41E8"/>
    <w:rsid w:val="00CB6F84"/>
    <w:rsid w:val="00CC1A21"/>
    <w:rsid w:val="00CC1D11"/>
    <w:rsid w:val="00CC4CB1"/>
    <w:rsid w:val="00CC72B8"/>
    <w:rsid w:val="00CD172C"/>
    <w:rsid w:val="00CD2866"/>
    <w:rsid w:val="00CD317B"/>
    <w:rsid w:val="00CD5D36"/>
    <w:rsid w:val="00CD5D77"/>
    <w:rsid w:val="00CE3F6C"/>
    <w:rsid w:val="00CE3FC2"/>
    <w:rsid w:val="00CE5ED5"/>
    <w:rsid w:val="00CE5FE3"/>
    <w:rsid w:val="00CF116E"/>
    <w:rsid w:val="00CF3E89"/>
    <w:rsid w:val="00CF5108"/>
    <w:rsid w:val="00D0146D"/>
    <w:rsid w:val="00D03AD7"/>
    <w:rsid w:val="00D07D95"/>
    <w:rsid w:val="00D1077E"/>
    <w:rsid w:val="00D12049"/>
    <w:rsid w:val="00D137B6"/>
    <w:rsid w:val="00D13F96"/>
    <w:rsid w:val="00D14A6C"/>
    <w:rsid w:val="00D159E4"/>
    <w:rsid w:val="00D1706A"/>
    <w:rsid w:val="00D1761D"/>
    <w:rsid w:val="00D21F71"/>
    <w:rsid w:val="00D2382F"/>
    <w:rsid w:val="00D2436D"/>
    <w:rsid w:val="00D2655F"/>
    <w:rsid w:val="00D30F23"/>
    <w:rsid w:val="00D31CEB"/>
    <w:rsid w:val="00D32613"/>
    <w:rsid w:val="00D340E0"/>
    <w:rsid w:val="00D34216"/>
    <w:rsid w:val="00D40974"/>
    <w:rsid w:val="00D41BF3"/>
    <w:rsid w:val="00D41C2D"/>
    <w:rsid w:val="00D427A0"/>
    <w:rsid w:val="00D42D8E"/>
    <w:rsid w:val="00D439D8"/>
    <w:rsid w:val="00D44AB1"/>
    <w:rsid w:val="00D46203"/>
    <w:rsid w:val="00D52E26"/>
    <w:rsid w:val="00D54F7D"/>
    <w:rsid w:val="00D56EAE"/>
    <w:rsid w:val="00D61CF8"/>
    <w:rsid w:val="00D63090"/>
    <w:rsid w:val="00D63CE9"/>
    <w:rsid w:val="00D650C6"/>
    <w:rsid w:val="00D660BE"/>
    <w:rsid w:val="00D67A6C"/>
    <w:rsid w:val="00D7037C"/>
    <w:rsid w:val="00D731C4"/>
    <w:rsid w:val="00D73C57"/>
    <w:rsid w:val="00D75044"/>
    <w:rsid w:val="00D76916"/>
    <w:rsid w:val="00D76DF0"/>
    <w:rsid w:val="00D80B17"/>
    <w:rsid w:val="00D811EB"/>
    <w:rsid w:val="00D81BAF"/>
    <w:rsid w:val="00D844FE"/>
    <w:rsid w:val="00D84B0E"/>
    <w:rsid w:val="00D8533C"/>
    <w:rsid w:val="00D85ACC"/>
    <w:rsid w:val="00D87A5D"/>
    <w:rsid w:val="00D90681"/>
    <w:rsid w:val="00D90F0B"/>
    <w:rsid w:val="00D91F87"/>
    <w:rsid w:val="00D92DE6"/>
    <w:rsid w:val="00D92F2F"/>
    <w:rsid w:val="00D94279"/>
    <w:rsid w:val="00D95FB9"/>
    <w:rsid w:val="00D96977"/>
    <w:rsid w:val="00D972F0"/>
    <w:rsid w:val="00DA3AD1"/>
    <w:rsid w:val="00DA602C"/>
    <w:rsid w:val="00DA6855"/>
    <w:rsid w:val="00DB1F49"/>
    <w:rsid w:val="00DB221C"/>
    <w:rsid w:val="00DB28AA"/>
    <w:rsid w:val="00DB3775"/>
    <w:rsid w:val="00DB5B10"/>
    <w:rsid w:val="00DB605F"/>
    <w:rsid w:val="00DC0BEC"/>
    <w:rsid w:val="00DC11BD"/>
    <w:rsid w:val="00DC2AF5"/>
    <w:rsid w:val="00DC2FE9"/>
    <w:rsid w:val="00DC6215"/>
    <w:rsid w:val="00DC695C"/>
    <w:rsid w:val="00DC6A8C"/>
    <w:rsid w:val="00DC7B50"/>
    <w:rsid w:val="00DD0A36"/>
    <w:rsid w:val="00DD0D4E"/>
    <w:rsid w:val="00DD0DAA"/>
    <w:rsid w:val="00DD4573"/>
    <w:rsid w:val="00DE086D"/>
    <w:rsid w:val="00DE1F3C"/>
    <w:rsid w:val="00DE7A42"/>
    <w:rsid w:val="00DF1DBD"/>
    <w:rsid w:val="00DF25EA"/>
    <w:rsid w:val="00DF3B32"/>
    <w:rsid w:val="00DF553B"/>
    <w:rsid w:val="00DF5C84"/>
    <w:rsid w:val="00DF61AB"/>
    <w:rsid w:val="00E02101"/>
    <w:rsid w:val="00E0273B"/>
    <w:rsid w:val="00E0291D"/>
    <w:rsid w:val="00E0367E"/>
    <w:rsid w:val="00E075A9"/>
    <w:rsid w:val="00E07F06"/>
    <w:rsid w:val="00E11FB1"/>
    <w:rsid w:val="00E127D0"/>
    <w:rsid w:val="00E158B7"/>
    <w:rsid w:val="00E169C3"/>
    <w:rsid w:val="00E175AC"/>
    <w:rsid w:val="00E17741"/>
    <w:rsid w:val="00E17D04"/>
    <w:rsid w:val="00E2294A"/>
    <w:rsid w:val="00E237CD"/>
    <w:rsid w:val="00E24C99"/>
    <w:rsid w:val="00E2532B"/>
    <w:rsid w:val="00E25B6B"/>
    <w:rsid w:val="00E328B3"/>
    <w:rsid w:val="00E32FBD"/>
    <w:rsid w:val="00E341BA"/>
    <w:rsid w:val="00E35974"/>
    <w:rsid w:val="00E42BFD"/>
    <w:rsid w:val="00E44AD9"/>
    <w:rsid w:val="00E47E5B"/>
    <w:rsid w:val="00E505C0"/>
    <w:rsid w:val="00E51F23"/>
    <w:rsid w:val="00E52209"/>
    <w:rsid w:val="00E523DF"/>
    <w:rsid w:val="00E526CD"/>
    <w:rsid w:val="00E538C7"/>
    <w:rsid w:val="00E540CE"/>
    <w:rsid w:val="00E5798D"/>
    <w:rsid w:val="00E6050D"/>
    <w:rsid w:val="00E60893"/>
    <w:rsid w:val="00E66689"/>
    <w:rsid w:val="00E678CA"/>
    <w:rsid w:val="00E7188D"/>
    <w:rsid w:val="00E7216D"/>
    <w:rsid w:val="00E72D4A"/>
    <w:rsid w:val="00E73CA9"/>
    <w:rsid w:val="00E73CCF"/>
    <w:rsid w:val="00E73CF1"/>
    <w:rsid w:val="00E74355"/>
    <w:rsid w:val="00E771EF"/>
    <w:rsid w:val="00E83B24"/>
    <w:rsid w:val="00E8418F"/>
    <w:rsid w:val="00E846D7"/>
    <w:rsid w:val="00E86D59"/>
    <w:rsid w:val="00E87027"/>
    <w:rsid w:val="00E87C5D"/>
    <w:rsid w:val="00E904D9"/>
    <w:rsid w:val="00E91DB2"/>
    <w:rsid w:val="00E95F41"/>
    <w:rsid w:val="00E969D9"/>
    <w:rsid w:val="00E96DDB"/>
    <w:rsid w:val="00EA04B0"/>
    <w:rsid w:val="00EA0B37"/>
    <w:rsid w:val="00EA2D5A"/>
    <w:rsid w:val="00EA3033"/>
    <w:rsid w:val="00EA3F64"/>
    <w:rsid w:val="00EA6C9C"/>
    <w:rsid w:val="00EA6E6B"/>
    <w:rsid w:val="00EA74D4"/>
    <w:rsid w:val="00EB1191"/>
    <w:rsid w:val="00EB369D"/>
    <w:rsid w:val="00EB3EB4"/>
    <w:rsid w:val="00EB4632"/>
    <w:rsid w:val="00EB4DE6"/>
    <w:rsid w:val="00EB5718"/>
    <w:rsid w:val="00EB5A3B"/>
    <w:rsid w:val="00EB5A94"/>
    <w:rsid w:val="00EB7AFF"/>
    <w:rsid w:val="00EC09EF"/>
    <w:rsid w:val="00EC136C"/>
    <w:rsid w:val="00EC25F2"/>
    <w:rsid w:val="00EC2D84"/>
    <w:rsid w:val="00EC3458"/>
    <w:rsid w:val="00EC382C"/>
    <w:rsid w:val="00EC7299"/>
    <w:rsid w:val="00ED046B"/>
    <w:rsid w:val="00ED0517"/>
    <w:rsid w:val="00ED0EC0"/>
    <w:rsid w:val="00ED3248"/>
    <w:rsid w:val="00ED621E"/>
    <w:rsid w:val="00EE0056"/>
    <w:rsid w:val="00EE0A42"/>
    <w:rsid w:val="00EE0AE7"/>
    <w:rsid w:val="00EE0EA1"/>
    <w:rsid w:val="00EE15DD"/>
    <w:rsid w:val="00EE16C0"/>
    <w:rsid w:val="00EE2B0E"/>
    <w:rsid w:val="00EE313B"/>
    <w:rsid w:val="00EE4D79"/>
    <w:rsid w:val="00EE67D6"/>
    <w:rsid w:val="00EE7C60"/>
    <w:rsid w:val="00EF20B1"/>
    <w:rsid w:val="00EF36BB"/>
    <w:rsid w:val="00EF3D83"/>
    <w:rsid w:val="00EF4D8D"/>
    <w:rsid w:val="00EF5046"/>
    <w:rsid w:val="00EF54E2"/>
    <w:rsid w:val="00F01FD9"/>
    <w:rsid w:val="00F02E22"/>
    <w:rsid w:val="00F10E92"/>
    <w:rsid w:val="00F14460"/>
    <w:rsid w:val="00F14E5D"/>
    <w:rsid w:val="00F20E78"/>
    <w:rsid w:val="00F20F92"/>
    <w:rsid w:val="00F216B1"/>
    <w:rsid w:val="00F27FB8"/>
    <w:rsid w:val="00F3144A"/>
    <w:rsid w:val="00F32112"/>
    <w:rsid w:val="00F32A41"/>
    <w:rsid w:val="00F32F60"/>
    <w:rsid w:val="00F33E20"/>
    <w:rsid w:val="00F34DAD"/>
    <w:rsid w:val="00F35997"/>
    <w:rsid w:val="00F35C40"/>
    <w:rsid w:val="00F37297"/>
    <w:rsid w:val="00F37D85"/>
    <w:rsid w:val="00F40338"/>
    <w:rsid w:val="00F508F2"/>
    <w:rsid w:val="00F546A7"/>
    <w:rsid w:val="00F54E86"/>
    <w:rsid w:val="00F560B7"/>
    <w:rsid w:val="00F650C0"/>
    <w:rsid w:val="00F66A10"/>
    <w:rsid w:val="00F72398"/>
    <w:rsid w:val="00F7597F"/>
    <w:rsid w:val="00F7617D"/>
    <w:rsid w:val="00F76A51"/>
    <w:rsid w:val="00F76BE7"/>
    <w:rsid w:val="00F830B9"/>
    <w:rsid w:val="00F83BD7"/>
    <w:rsid w:val="00F876A6"/>
    <w:rsid w:val="00F87B91"/>
    <w:rsid w:val="00F900C8"/>
    <w:rsid w:val="00F90A5A"/>
    <w:rsid w:val="00F91F54"/>
    <w:rsid w:val="00F92927"/>
    <w:rsid w:val="00F932D7"/>
    <w:rsid w:val="00F964C3"/>
    <w:rsid w:val="00F96D94"/>
    <w:rsid w:val="00FA05CD"/>
    <w:rsid w:val="00FA0D7E"/>
    <w:rsid w:val="00FA106E"/>
    <w:rsid w:val="00FA22C8"/>
    <w:rsid w:val="00FA3A4E"/>
    <w:rsid w:val="00FA4A8F"/>
    <w:rsid w:val="00FA6138"/>
    <w:rsid w:val="00FA6749"/>
    <w:rsid w:val="00FA7CEF"/>
    <w:rsid w:val="00FB1A20"/>
    <w:rsid w:val="00FB261E"/>
    <w:rsid w:val="00FB33A0"/>
    <w:rsid w:val="00FB350F"/>
    <w:rsid w:val="00FB6694"/>
    <w:rsid w:val="00FC34D5"/>
    <w:rsid w:val="00FC3A1C"/>
    <w:rsid w:val="00FC4968"/>
    <w:rsid w:val="00FC70D3"/>
    <w:rsid w:val="00FC7B39"/>
    <w:rsid w:val="00FC7EBF"/>
    <w:rsid w:val="00FD04F2"/>
    <w:rsid w:val="00FD117B"/>
    <w:rsid w:val="00FD2E50"/>
    <w:rsid w:val="00FD4A7A"/>
    <w:rsid w:val="00FD4CBB"/>
    <w:rsid w:val="00FD53CB"/>
    <w:rsid w:val="00FD5C18"/>
    <w:rsid w:val="00FD6219"/>
    <w:rsid w:val="00FD6D82"/>
    <w:rsid w:val="00FD71CC"/>
    <w:rsid w:val="00FE1525"/>
    <w:rsid w:val="00FE239C"/>
    <w:rsid w:val="00FE2566"/>
    <w:rsid w:val="00FE3C1B"/>
    <w:rsid w:val="00FE4854"/>
    <w:rsid w:val="00FF474A"/>
    <w:rsid w:val="00FF5F10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42405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42405D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rsid w:val="004240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4240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4240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4240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4240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42405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rsid w:val="0042405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4240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  <w:rsid w:val="0042405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2405D"/>
  </w:style>
  <w:style w:type="paragraph" w:styleId="Zhlav">
    <w:name w:val="header"/>
    <w:basedOn w:val="Normln"/>
    <w:link w:val="ZhlavChar"/>
    <w:rsid w:val="004240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2405D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rsid w:val="0042405D"/>
    <w:pPr>
      <w:autoSpaceDE w:val="0"/>
      <w:autoSpaceDN w:val="0"/>
      <w:adjustRightInd w:val="0"/>
      <w:spacing w:before="60"/>
      <w:jc w:val="both"/>
    </w:pPr>
    <w:rPr>
      <w:b/>
      <w:bCs/>
      <w:i/>
      <w:iCs/>
    </w:rPr>
  </w:style>
  <w:style w:type="character" w:styleId="slostrnky">
    <w:name w:val="page number"/>
    <w:rsid w:val="0042405D"/>
  </w:style>
  <w:style w:type="paragraph" w:styleId="Textbubliny">
    <w:name w:val="Balloon Text"/>
    <w:basedOn w:val="Normln"/>
    <w:semiHidden/>
    <w:rsid w:val="0042405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240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405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2405D"/>
    <w:rPr>
      <w:b/>
      <w:bCs/>
    </w:rPr>
  </w:style>
  <w:style w:type="paragraph" w:styleId="Seznam2">
    <w:name w:val="List 2"/>
    <w:basedOn w:val="Normln"/>
    <w:rsid w:val="0042405D"/>
    <w:pPr>
      <w:ind w:left="566" w:hanging="283"/>
    </w:pPr>
  </w:style>
  <w:style w:type="paragraph" w:styleId="Zkladntext">
    <w:name w:val="Body Text"/>
    <w:basedOn w:val="Normln"/>
    <w:rsid w:val="0042405D"/>
    <w:pPr>
      <w:spacing w:after="120"/>
    </w:pPr>
  </w:style>
  <w:style w:type="paragraph" w:customStyle="1" w:styleId="A-Text">
    <w:name w:val="A-Text"/>
    <w:basedOn w:val="Normln"/>
    <w:rsid w:val="0042405D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paragraph" w:customStyle="1" w:styleId="A-slovn">
    <w:name w:val="A-Číslování"/>
    <w:basedOn w:val="Normln"/>
    <w:rsid w:val="0042405D"/>
    <w:pPr>
      <w:overflowPunct w:val="0"/>
      <w:autoSpaceDE w:val="0"/>
      <w:autoSpaceDN w:val="0"/>
      <w:adjustRightInd w:val="0"/>
      <w:spacing w:after="60"/>
      <w:ind w:left="283" w:hanging="283"/>
      <w:jc w:val="both"/>
      <w:textAlignment w:val="baseline"/>
    </w:pPr>
    <w:rPr>
      <w:lang w:bidi="he-IL"/>
    </w:rPr>
  </w:style>
  <w:style w:type="table" w:styleId="Mkatabulky">
    <w:name w:val="Table Grid"/>
    <w:basedOn w:val="Normlntabulka"/>
    <w:rsid w:val="0042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edmt">
    <w:name w:val="A_Předmět"/>
    <w:basedOn w:val="Normln"/>
    <w:next w:val="A-Text"/>
    <w:rsid w:val="0042405D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character" w:customStyle="1" w:styleId="Zvraznn1">
    <w:name w:val="Zvýraznění1"/>
    <w:rsid w:val="0042405D"/>
    <w:rPr>
      <w:i/>
      <w:iCs/>
    </w:rPr>
  </w:style>
  <w:style w:type="paragraph" w:customStyle="1" w:styleId="CharCharCharCharCharCharChar">
    <w:name w:val="Char Char Char Char Char Char Char"/>
    <w:basedOn w:val="Normln"/>
    <w:rsid w:val="009C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-rovn">
    <w:name w:val="A - Úrovně"/>
    <w:basedOn w:val="Normln"/>
    <w:rsid w:val="0042405D"/>
    <w:pPr>
      <w:widowControl w:val="0"/>
      <w:adjustRightInd w:val="0"/>
      <w:spacing w:line="360" w:lineRule="atLeast"/>
      <w:jc w:val="both"/>
      <w:textAlignment w:val="baseline"/>
    </w:pPr>
  </w:style>
  <w:style w:type="character" w:styleId="Hypertextovodkaz">
    <w:name w:val="Hyperlink"/>
    <w:rsid w:val="0042405D"/>
    <w:rPr>
      <w:color w:val="0000FF"/>
      <w:u w:val="single"/>
    </w:rPr>
  </w:style>
  <w:style w:type="character" w:styleId="Siln">
    <w:name w:val="Strong"/>
    <w:rsid w:val="0042405D"/>
    <w:rPr>
      <w:b/>
      <w:bCs/>
    </w:rPr>
  </w:style>
  <w:style w:type="paragraph" w:customStyle="1" w:styleId="A-HodnocenCharChar">
    <w:name w:val="A-Hodnocení Char Char"/>
    <w:basedOn w:val="Normln"/>
    <w:link w:val="A-HodnocenCharCharChar"/>
    <w:rsid w:val="0042405D"/>
    <w:pPr>
      <w:widowControl w:val="0"/>
      <w:adjustRightInd w:val="0"/>
      <w:spacing w:before="60" w:after="60" w:line="360" w:lineRule="atLeast"/>
      <w:jc w:val="both"/>
      <w:textAlignment w:val="baseline"/>
    </w:pPr>
    <w:rPr>
      <w:b/>
      <w:bCs/>
      <w:i/>
      <w:iCs/>
    </w:rPr>
  </w:style>
  <w:style w:type="character" w:customStyle="1" w:styleId="A-HodnocenCharCharChar">
    <w:name w:val="A-Hodnocení Char Char Char"/>
    <w:link w:val="A-HodnocenCharChar"/>
    <w:rsid w:val="0042405D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rsid w:val="0042405D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ln"/>
    <w:rsid w:val="0042405D"/>
    <w:pPr>
      <w:numPr>
        <w:ilvl w:val="1"/>
        <w:numId w:val="2"/>
      </w:numPr>
    </w:pPr>
  </w:style>
  <w:style w:type="paragraph" w:customStyle="1" w:styleId="ur1textCharChar">
    <w:name w:val="ur1_text Char Char"/>
    <w:basedOn w:val="Normln"/>
    <w:rsid w:val="0042405D"/>
    <w:pPr>
      <w:widowControl w:val="0"/>
      <w:overflowPunct w:val="0"/>
      <w:autoSpaceDE w:val="0"/>
      <w:autoSpaceDN w:val="0"/>
      <w:adjustRightInd w:val="0"/>
      <w:spacing w:after="60"/>
      <w:ind w:left="340"/>
      <w:jc w:val="both"/>
      <w:textAlignment w:val="baseline"/>
    </w:pPr>
  </w:style>
  <w:style w:type="character" w:customStyle="1" w:styleId="WW8Num7z2">
    <w:name w:val="WW8Num7z2"/>
    <w:rsid w:val="0042405D"/>
    <w:rPr>
      <w:rFonts w:ascii="Wingdings" w:hAnsi="Wingdings"/>
    </w:rPr>
  </w:style>
  <w:style w:type="character" w:customStyle="1" w:styleId="ZpatChar">
    <w:name w:val="Zápatí Char"/>
    <w:link w:val="Zpat"/>
    <w:uiPriority w:val="99"/>
    <w:rsid w:val="0042405D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42405D"/>
  </w:style>
  <w:style w:type="paragraph" w:customStyle="1" w:styleId="CharCharCharCharCharCharChar0">
    <w:name w:val="Char Char Char Char Char Char Char"/>
    <w:basedOn w:val="Normln"/>
    <w:rsid w:val="0042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42405D"/>
    <w:rPr>
      <w:sz w:val="24"/>
      <w:szCs w:val="24"/>
    </w:rPr>
  </w:style>
  <w:style w:type="paragraph" w:customStyle="1" w:styleId="CharCharCharCharCharCharCharCharChar">
    <w:name w:val="Char Char Char Char Char Char Char Char Char"/>
    <w:basedOn w:val="Normln"/>
    <w:rsid w:val="0042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rsid w:val="004240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2405D"/>
    <w:rPr>
      <w:rFonts w:ascii="Calibri Light" w:hAnsi="Calibri Light"/>
      <w:b/>
      <w:bCs/>
      <w:kern w:val="28"/>
      <w:sz w:val="32"/>
      <w:szCs w:val="32"/>
    </w:rPr>
  </w:style>
  <w:style w:type="paragraph" w:customStyle="1" w:styleId="Inspeknzprva-nzev">
    <w:name w:val="Inspekční zpráva - název"/>
    <w:basedOn w:val="Nzev"/>
    <w:link w:val="Inspeknzprva-nzevChar"/>
    <w:rsid w:val="0042405D"/>
    <w:pPr>
      <w:spacing w:before="360"/>
    </w:pPr>
    <w:rPr>
      <w:rFonts w:ascii="Times New Roman" w:hAnsi="Times New Roman"/>
      <w:spacing w:val="40"/>
      <w:sz w:val="40"/>
      <w:szCs w:val="40"/>
    </w:rPr>
  </w:style>
  <w:style w:type="paragraph" w:customStyle="1" w:styleId="Text">
    <w:name w:val="Text"/>
    <w:basedOn w:val="Normln"/>
    <w:link w:val="TextChar"/>
    <w:qFormat/>
    <w:rsid w:val="0042405D"/>
    <w:pPr>
      <w:spacing w:before="120"/>
      <w:jc w:val="both"/>
    </w:pPr>
  </w:style>
  <w:style w:type="character" w:customStyle="1" w:styleId="Inspeknzprva-nzevChar">
    <w:name w:val="Inspekční zpráva - název Char"/>
    <w:link w:val="Inspeknzprva-nzev"/>
    <w:rsid w:val="0042405D"/>
    <w:rPr>
      <w:b/>
      <w:bCs/>
      <w:spacing w:val="40"/>
      <w:kern w:val="28"/>
      <w:sz w:val="40"/>
      <w:szCs w:val="40"/>
    </w:rPr>
  </w:style>
  <w:style w:type="paragraph" w:customStyle="1" w:styleId="Nadpiskapitoly">
    <w:name w:val="Nadpis kapitoly"/>
    <w:basedOn w:val="Nadpis1"/>
    <w:link w:val="NadpiskapitolyChar"/>
    <w:qFormat/>
    <w:rsid w:val="0042405D"/>
    <w:pPr>
      <w:numPr>
        <w:numId w:val="0"/>
      </w:numPr>
      <w:spacing w:before="240" w:after="60"/>
    </w:pPr>
  </w:style>
  <w:style w:type="character" w:customStyle="1" w:styleId="TextChar">
    <w:name w:val="Text Char"/>
    <w:link w:val="Text"/>
    <w:rsid w:val="0042405D"/>
    <w:rPr>
      <w:sz w:val="24"/>
      <w:szCs w:val="24"/>
    </w:rPr>
  </w:style>
  <w:style w:type="paragraph" w:customStyle="1" w:styleId="Zvry">
    <w:name w:val="Závěry"/>
    <w:basedOn w:val="Normln"/>
    <w:link w:val="ZvryChar"/>
    <w:qFormat/>
    <w:rsid w:val="0042405D"/>
    <w:pPr>
      <w:numPr>
        <w:ilvl w:val="2"/>
        <w:numId w:val="3"/>
      </w:numPr>
      <w:tabs>
        <w:tab w:val="clear" w:pos="2686"/>
        <w:tab w:val="num" w:pos="360"/>
      </w:tabs>
      <w:spacing w:before="120"/>
      <w:ind w:left="360" w:hanging="360"/>
      <w:jc w:val="both"/>
    </w:pPr>
  </w:style>
  <w:style w:type="character" w:customStyle="1" w:styleId="Nadpis1Char">
    <w:name w:val="Nadpis 1 Char"/>
    <w:link w:val="Nadpis1"/>
    <w:rsid w:val="0042405D"/>
    <w:rPr>
      <w:b/>
      <w:sz w:val="28"/>
    </w:rPr>
  </w:style>
  <w:style w:type="character" w:customStyle="1" w:styleId="NadpiskapitolyChar">
    <w:name w:val="Nadpis kapitoly Char"/>
    <w:link w:val="Nadpiskapitoly"/>
    <w:rsid w:val="0042405D"/>
    <w:rPr>
      <w:b/>
      <w:sz w:val="28"/>
    </w:rPr>
  </w:style>
  <w:style w:type="paragraph" w:customStyle="1" w:styleId="Inspeknzprva-stanovenlht">
    <w:name w:val="Inspekční zpráva - stanovení lhůt"/>
    <w:basedOn w:val="Normln"/>
    <w:link w:val="Inspeknzprva-stanovenlhtChar"/>
    <w:rsid w:val="0042405D"/>
    <w:pPr>
      <w:spacing w:before="360"/>
      <w:jc w:val="both"/>
    </w:pPr>
    <w:rPr>
      <w:b/>
    </w:rPr>
  </w:style>
  <w:style w:type="character" w:customStyle="1" w:styleId="ZvryChar">
    <w:name w:val="Závěry Char"/>
    <w:link w:val="Zvry"/>
    <w:rsid w:val="0042405D"/>
    <w:rPr>
      <w:sz w:val="24"/>
      <w:szCs w:val="24"/>
    </w:rPr>
  </w:style>
  <w:style w:type="paragraph" w:customStyle="1" w:styleId="Stanovenlht">
    <w:name w:val="Stanovení lhůt"/>
    <w:basedOn w:val="Normln"/>
    <w:link w:val="StanovenlhtChar"/>
    <w:qFormat/>
    <w:rsid w:val="0042405D"/>
    <w:pPr>
      <w:numPr>
        <w:ilvl w:val="1"/>
        <w:numId w:val="3"/>
      </w:numPr>
      <w:tabs>
        <w:tab w:val="clear" w:pos="1426"/>
        <w:tab w:val="num" w:pos="284"/>
      </w:tabs>
      <w:spacing w:before="120"/>
      <w:ind w:left="284" w:hanging="284"/>
      <w:jc w:val="both"/>
    </w:pPr>
    <w:rPr>
      <w:b/>
    </w:rPr>
  </w:style>
  <w:style w:type="character" w:customStyle="1" w:styleId="Inspeknzprva-stanovenlhtChar">
    <w:name w:val="Inspekční zpráva - stanovení lhůt Char"/>
    <w:link w:val="Inspeknzprva-stanovenlht"/>
    <w:rsid w:val="0042405D"/>
    <w:rPr>
      <w:b/>
      <w:sz w:val="24"/>
      <w:szCs w:val="24"/>
    </w:rPr>
  </w:style>
  <w:style w:type="paragraph" w:customStyle="1" w:styleId="Seznamdoklad">
    <w:name w:val="Seznam dokladů"/>
    <w:basedOn w:val="Normln"/>
    <w:link w:val="SeznamdokladChar"/>
    <w:qFormat/>
    <w:rsid w:val="0042405D"/>
    <w:pPr>
      <w:numPr>
        <w:numId w:val="5"/>
      </w:numPr>
      <w:spacing w:before="120"/>
      <w:ind w:left="284" w:hanging="284"/>
      <w:jc w:val="both"/>
    </w:pPr>
  </w:style>
  <w:style w:type="character" w:customStyle="1" w:styleId="StanovenlhtChar">
    <w:name w:val="Stanovení lhůt Char"/>
    <w:link w:val="Stanovenlht"/>
    <w:rsid w:val="0042405D"/>
    <w:rPr>
      <w:b/>
      <w:sz w:val="24"/>
      <w:szCs w:val="24"/>
    </w:rPr>
  </w:style>
  <w:style w:type="paragraph" w:customStyle="1" w:styleId="Oznaeninspektortuvhlavice">
    <w:name w:val="Označení inspektorátu v hlavičce"/>
    <w:basedOn w:val="Normln"/>
    <w:link w:val="OznaeninspektortuvhlaviceChar"/>
    <w:qFormat/>
    <w:rsid w:val="0042405D"/>
    <w:pPr>
      <w:spacing w:before="720"/>
      <w:jc w:val="center"/>
    </w:pPr>
    <w:rPr>
      <w:b/>
      <w:sz w:val="28"/>
      <w:szCs w:val="28"/>
    </w:rPr>
  </w:style>
  <w:style w:type="character" w:customStyle="1" w:styleId="SeznamdokladChar">
    <w:name w:val="Seznam dokladů Char"/>
    <w:link w:val="Seznamdoklad"/>
    <w:rsid w:val="0042405D"/>
    <w:rPr>
      <w:sz w:val="24"/>
      <w:szCs w:val="24"/>
    </w:rPr>
  </w:style>
  <w:style w:type="paragraph" w:customStyle="1" w:styleId="j">
    <w:name w:val="Čj."/>
    <w:basedOn w:val="Normln"/>
    <w:link w:val="jChar"/>
    <w:qFormat/>
    <w:rsid w:val="0042405D"/>
    <w:pPr>
      <w:spacing w:before="120" w:after="600"/>
      <w:jc w:val="center"/>
    </w:pPr>
    <w:rPr>
      <w:b/>
    </w:rPr>
  </w:style>
  <w:style w:type="character" w:customStyle="1" w:styleId="OznaeninspektortuvhlaviceChar">
    <w:name w:val="Označení inspektorátu v hlavičce Char"/>
    <w:link w:val="Oznaeninspektortuvhlavice"/>
    <w:rsid w:val="0042405D"/>
    <w:rPr>
      <w:b/>
      <w:sz w:val="28"/>
      <w:szCs w:val="28"/>
    </w:rPr>
  </w:style>
  <w:style w:type="paragraph" w:customStyle="1" w:styleId="vodntabulka">
    <w:name w:val="Úvodní tabulka"/>
    <w:basedOn w:val="Normln"/>
    <w:link w:val="vodntabulkaChar"/>
    <w:qFormat/>
    <w:rsid w:val="0042405D"/>
    <w:pPr>
      <w:ind w:left="110"/>
    </w:pPr>
  </w:style>
  <w:style w:type="character" w:customStyle="1" w:styleId="jChar">
    <w:name w:val="Čj. Char"/>
    <w:link w:val="j"/>
    <w:rsid w:val="0042405D"/>
    <w:rPr>
      <w:b/>
      <w:sz w:val="24"/>
      <w:szCs w:val="24"/>
    </w:rPr>
  </w:style>
  <w:style w:type="paragraph" w:customStyle="1" w:styleId="Bodkontrolnhozjitn">
    <w:name w:val="Bod kontrolního zjištění"/>
    <w:basedOn w:val="Normln"/>
    <w:link w:val="BodkontrolnhozjitnChar"/>
    <w:qFormat/>
    <w:rsid w:val="0042405D"/>
    <w:pPr>
      <w:widowControl w:val="0"/>
      <w:numPr>
        <w:numId w:val="3"/>
      </w:numPr>
      <w:adjustRightInd w:val="0"/>
      <w:spacing w:before="240"/>
      <w:jc w:val="both"/>
      <w:textAlignment w:val="baseline"/>
    </w:pPr>
    <w:rPr>
      <w:b/>
    </w:rPr>
  </w:style>
  <w:style w:type="character" w:customStyle="1" w:styleId="vodntabulkaChar">
    <w:name w:val="Úvodní tabulka Char"/>
    <w:link w:val="vodntabulka"/>
    <w:rsid w:val="0042405D"/>
    <w:rPr>
      <w:sz w:val="24"/>
      <w:szCs w:val="24"/>
    </w:rPr>
  </w:style>
  <w:style w:type="paragraph" w:customStyle="1" w:styleId="Popiskontrolnhozjitn">
    <w:name w:val="Popis kontrolního zjištění"/>
    <w:basedOn w:val="Normln"/>
    <w:link w:val="PopiskontrolnhozjitnChar"/>
    <w:qFormat/>
    <w:rsid w:val="0042405D"/>
    <w:pPr>
      <w:spacing w:before="120"/>
      <w:ind w:left="284"/>
      <w:jc w:val="both"/>
    </w:pPr>
  </w:style>
  <w:style w:type="character" w:customStyle="1" w:styleId="BodkontrolnhozjitnChar">
    <w:name w:val="Bod kontrolního zjištění Char"/>
    <w:link w:val="Bodkontrolnhozjitn"/>
    <w:rsid w:val="0042405D"/>
    <w:rPr>
      <w:b/>
      <w:sz w:val="24"/>
      <w:szCs w:val="24"/>
    </w:rPr>
  </w:style>
  <w:style w:type="paragraph" w:customStyle="1" w:styleId="Vrokkontrolnhozjitn">
    <w:name w:val="Výrok kontrolního zjištění"/>
    <w:basedOn w:val="Popiskontrolnhozjitn"/>
    <w:link w:val="VrokkontrolnhozjitnChar"/>
    <w:qFormat/>
    <w:rsid w:val="0042405D"/>
    <w:rPr>
      <w:b/>
    </w:rPr>
  </w:style>
  <w:style w:type="character" w:customStyle="1" w:styleId="PopiskontrolnhozjitnChar">
    <w:name w:val="Popis kontrolního zjištění Char"/>
    <w:link w:val="Popiskontrolnhozjitn"/>
    <w:rsid w:val="0042405D"/>
    <w:rPr>
      <w:sz w:val="24"/>
      <w:szCs w:val="24"/>
    </w:rPr>
  </w:style>
  <w:style w:type="paragraph" w:customStyle="1" w:styleId="Textodvodnn">
    <w:name w:val="Text odůvodnění"/>
    <w:basedOn w:val="Normln"/>
    <w:link w:val="TextodvodnnChar"/>
    <w:qFormat/>
    <w:rsid w:val="0042405D"/>
    <w:pPr>
      <w:widowControl w:val="0"/>
      <w:numPr>
        <w:numId w:val="4"/>
      </w:numPr>
      <w:adjustRightInd w:val="0"/>
      <w:spacing w:before="240"/>
      <w:ind w:hanging="720"/>
      <w:jc w:val="both"/>
      <w:textAlignment w:val="baseline"/>
    </w:pPr>
  </w:style>
  <w:style w:type="character" w:customStyle="1" w:styleId="VrokkontrolnhozjitnChar">
    <w:name w:val="Výrok kontrolního zjištění Char"/>
    <w:link w:val="Vrokkontrolnhozjitn"/>
    <w:rsid w:val="0042405D"/>
    <w:rPr>
      <w:b/>
      <w:sz w:val="24"/>
      <w:szCs w:val="24"/>
    </w:rPr>
  </w:style>
  <w:style w:type="character" w:customStyle="1" w:styleId="TextodvodnnChar">
    <w:name w:val="Text odůvodnění Char"/>
    <w:link w:val="Textodvodnn"/>
    <w:rsid w:val="0042405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4304"/>
    <w:pPr>
      <w:spacing w:after="60" w:line="259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krab.CSI\Desktop\LETO&#352;N&#205;%20%2020%201%202015\Metodika%20a%20&#344;&#225;d%20NEJNOV&#282;J&#352;&#205;\NOV&#221;%20Inspek&#269;n&#237;%20&#345;&#225;d%2022%2010%202014\Vzor%20protokolu%20o%20kontrole%202014-10-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E3A2CD5202F419A38898D2A042CC0" ma:contentTypeVersion="0" ma:contentTypeDescription="Vytvoří nový dokument" ma:contentTypeScope="" ma:versionID="d290823eca63f92034407af483767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2D311B-698D-4AD2-938A-F790C8FC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F5735-42CD-41DC-9568-CB4B7985F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4763CF-6394-43C5-B079-A0D429CA7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72D46-91E4-45DA-AA70-2F3F446846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protokolu o kontrole 2014-10-20</Template>
  <TotalTime>0</TotalTime>
  <Pages>3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Vzor:</vt:lpstr>
    </vt:vector>
  </TitlesOfParts>
  <Company>Česká školní inspekce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Vzor:</dc:title>
  <dc:creator>Kuličková Dana</dc:creator>
  <cp:lastModifiedBy>Andrea Cahová</cp:lastModifiedBy>
  <cp:revision>2</cp:revision>
  <cp:lastPrinted>2015-05-22T08:04:00Z</cp:lastPrinted>
  <dcterms:created xsi:type="dcterms:W3CDTF">2020-11-27T13:59:00Z</dcterms:created>
  <dcterms:modified xsi:type="dcterms:W3CDTF">2020-11-27T13:59:00Z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EF54HZF725CD-123-1044</vt:lpwstr>
  </property>
  <property fmtid="{D5CDD505-2E9C-101B-9397-08002B2CF9AE}" pid="4" name="_dlc_DocIdItemGuid">
    <vt:lpwstr>3f8771b7-cde3-4caf-bb13-9a1cef89eb96</vt:lpwstr>
  </property>
  <property fmtid="{D5CDD505-2E9C-101B-9397-08002B2CF9AE}" pid="5" name="_dlc_DocIdUrl">
    <vt:lpwstr>http://intranet/kancelar/_layouts/DocIdRedir.aspx?ID=EF54HZF725CD-123-1044, EF54HZF725CD-123-1044</vt:lpwstr>
  </property>
  <property fmtid="{D5CDD505-2E9C-101B-9397-08002B2CF9AE}" pid="6" name="ContentTypeId">
    <vt:lpwstr>0x010100270E3A2CD5202F419A38898D2A042CC0</vt:lpwstr>
  </property>
</Properties>
</file>